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6B" w:rsidRDefault="00417442" w:rsidP="004F272F">
      <w:pPr>
        <w:pStyle w:val="NormalWeb"/>
        <w:spacing w:line="255" w:lineRule="atLeast"/>
        <w:ind w:left="4253"/>
        <w:jc w:val="right"/>
        <w:rPr>
          <w:rFonts w:ascii="Times New Roman" w:cs="Times New Roman"/>
          <w:color w:val="auto"/>
          <w:lang w:val="et-EE"/>
        </w:rPr>
      </w:pPr>
      <w:r>
        <w:rPr>
          <w:rFonts w:ascii="Times New Roman" w:cs="Times New Roman"/>
          <w:color w:val="auto"/>
          <w:lang w:val="et-EE"/>
        </w:rPr>
        <w:t>Põllumajandusministri 26</w:t>
      </w:r>
      <w:r w:rsidR="0017096B" w:rsidRPr="00F93CD6">
        <w:rPr>
          <w:rFonts w:ascii="Times New Roman" w:cs="Times New Roman"/>
          <w:color w:val="auto"/>
          <w:lang w:val="et-EE"/>
        </w:rPr>
        <w:t>.</w:t>
      </w:r>
      <w:r>
        <w:rPr>
          <w:rFonts w:ascii="Times New Roman" w:cs="Times New Roman"/>
          <w:color w:val="auto"/>
          <w:lang w:val="et-EE"/>
        </w:rPr>
        <w:t xml:space="preserve"> mai</w:t>
      </w:r>
      <w:r w:rsidR="0017096B" w:rsidRPr="00F93CD6">
        <w:rPr>
          <w:rFonts w:ascii="Times New Roman" w:cs="Times New Roman"/>
          <w:color w:val="auto"/>
          <w:lang w:val="et-EE"/>
        </w:rPr>
        <w:t xml:space="preserve"> 20</w:t>
      </w:r>
      <w:r w:rsidR="00BE0BA1">
        <w:rPr>
          <w:rFonts w:ascii="Times New Roman" w:cs="Times New Roman"/>
          <w:color w:val="auto"/>
          <w:lang w:val="et-EE"/>
        </w:rPr>
        <w:t>11</w:t>
      </w:r>
      <w:r w:rsidR="0017096B" w:rsidRPr="00F93CD6">
        <w:rPr>
          <w:rFonts w:ascii="Times New Roman" w:cs="Times New Roman"/>
          <w:color w:val="auto"/>
          <w:lang w:val="et-EE"/>
        </w:rPr>
        <w:t>. a määruse nr</w:t>
      </w:r>
      <w:r>
        <w:rPr>
          <w:rFonts w:ascii="Times New Roman" w:cs="Times New Roman"/>
          <w:color w:val="auto"/>
          <w:lang w:val="et-EE"/>
        </w:rPr>
        <w:t xml:space="preserve"> 45 </w:t>
      </w:r>
      <w:r w:rsidR="00C46BB1" w:rsidRPr="00F93CD6">
        <w:rPr>
          <w:rFonts w:ascii="Times New Roman" w:cs="Times New Roman"/>
          <w:color w:val="auto"/>
          <w:lang w:val="et-EE"/>
        </w:rPr>
        <w:t>“</w:t>
      </w:r>
      <w:r w:rsidR="0017096B" w:rsidRPr="00F93CD6">
        <w:rPr>
          <w:rFonts w:ascii="Times New Roman" w:cs="Times New Roman"/>
          <w:lang w:val="et-EE"/>
        </w:rPr>
        <w:t xml:space="preserve">Ohtliku taimekahjustaja tõrjeabinõude rakendamise toetuse saamiseks esitatavad nõuded ning toetuse taotluse esitamise ja </w:t>
      </w:r>
      <w:r w:rsidR="00BC550C">
        <w:rPr>
          <w:rFonts w:ascii="Times New Roman" w:cs="Times New Roman"/>
          <w:lang w:val="et-EE"/>
        </w:rPr>
        <w:t xml:space="preserve">taotluse </w:t>
      </w:r>
      <w:r w:rsidR="0017096B" w:rsidRPr="00F93CD6">
        <w:rPr>
          <w:rFonts w:ascii="Times New Roman" w:cs="Times New Roman"/>
          <w:lang w:val="et-EE"/>
        </w:rPr>
        <w:t>menetlemise kord</w:t>
      </w:r>
      <w:r w:rsidR="0017096B" w:rsidRPr="00F93CD6">
        <w:rPr>
          <w:rFonts w:ascii="Times New Roman" w:cs="Times New Roman"/>
          <w:color w:val="auto"/>
          <w:lang w:val="et-EE"/>
        </w:rPr>
        <w:t>” lisa</w:t>
      </w:r>
    </w:p>
    <w:p w:rsidR="00417442" w:rsidRPr="00F93CD6" w:rsidRDefault="00417442" w:rsidP="004F272F">
      <w:pPr>
        <w:pStyle w:val="NormalWeb"/>
        <w:spacing w:line="255" w:lineRule="atLeast"/>
        <w:ind w:left="4253"/>
        <w:jc w:val="right"/>
        <w:rPr>
          <w:rFonts w:ascii="Times New Roman" w:cs="Times New Roman"/>
          <w:color w:val="auto"/>
          <w:lang w:val="et-EE"/>
        </w:rPr>
      </w:pPr>
      <w:r>
        <w:rPr>
          <w:rFonts w:ascii="Times New Roman" w:cs="Times New Roman"/>
          <w:color w:val="auto"/>
          <w:lang w:val="et-EE"/>
        </w:rPr>
        <w:t>(Maaeluministri 02.01.2017. a määruse nr 1 sõnastuses)</w:t>
      </w:r>
    </w:p>
    <w:p w:rsidR="0017096B" w:rsidRPr="00F93CD6" w:rsidRDefault="0017096B" w:rsidP="00F93CD6">
      <w:pPr>
        <w:pStyle w:val="NormalWeb"/>
        <w:spacing w:before="0" w:beforeAutospacing="0" w:after="0" w:afterAutospacing="0" w:line="255" w:lineRule="atLeast"/>
        <w:jc w:val="both"/>
        <w:rPr>
          <w:rFonts w:ascii="Times New Roman" w:cs="Times New Roman"/>
          <w:b/>
          <w:bCs/>
          <w:color w:val="auto"/>
          <w:lang w:val="et-EE"/>
        </w:rPr>
      </w:pPr>
    </w:p>
    <w:p w:rsidR="0017096B" w:rsidRPr="00F93CD6" w:rsidRDefault="0017096B" w:rsidP="00F93CD6">
      <w:pPr>
        <w:pStyle w:val="NormalWeb"/>
        <w:spacing w:before="0" w:beforeAutospacing="0" w:after="0" w:afterAutospacing="0" w:line="255" w:lineRule="atLeast"/>
        <w:jc w:val="both"/>
        <w:rPr>
          <w:rFonts w:ascii="Times New Roman" w:cs="Times New Roman"/>
          <w:b/>
          <w:bCs/>
          <w:color w:val="auto"/>
          <w:lang w:val="et-EE"/>
        </w:rPr>
      </w:pPr>
    </w:p>
    <w:p w:rsidR="0017096B" w:rsidRPr="00F93CD6" w:rsidRDefault="0017096B" w:rsidP="00F93CD6">
      <w:pPr>
        <w:pStyle w:val="NormalWeb"/>
        <w:spacing w:before="0" w:beforeAutospacing="0" w:after="0" w:afterAutospacing="0" w:line="255" w:lineRule="atLeast"/>
        <w:jc w:val="both"/>
        <w:rPr>
          <w:rFonts w:ascii="Times New Roman" w:cs="Times New Roman"/>
          <w:b/>
          <w:bCs/>
          <w:color w:val="auto"/>
          <w:lang w:val="et-EE"/>
        </w:rPr>
      </w:pPr>
    </w:p>
    <w:p w:rsidR="0017096B" w:rsidRPr="00F93CD6" w:rsidRDefault="0017096B" w:rsidP="007706DE">
      <w:pPr>
        <w:pStyle w:val="NormalWeb"/>
        <w:spacing w:before="0" w:beforeAutospacing="0" w:after="0" w:afterAutospacing="0" w:line="255" w:lineRule="atLeast"/>
        <w:jc w:val="center"/>
        <w:rPr>
          <w:rFonts w:ascii="Times New Roman" w:cs="Times New Roman"/>
          <w:b/>
          <w:bCs/>
          <w:color w:val="auto"/>
          <w:lang w:val="et-EE"/>
        </w:rPr>
      </w:pPr>
      <w:bookmarkStart w:id="0" w:name="_GoBack"/>
      <w:bookmarkEnd w:id="0"/>
      <w:r w:rsidRPr="00F93CD6">
        <w:rPr>
          <w:rFonts w:ascii="Times New Roman" w:cs="Times New Roman"/>
          <w:b/>
          <w:bCs/>
          <w:color w:val="auto"/>
          <w:lang w:val="et-EE"/>
        </w:rPr>
        <w:t>OHTLIKU TAIMEKAHJUSTAJA TÕRJEABINÕUDE RAKENDAMISE</w:t>
      </w:r>
    </w:p>
    <w:p w:rsidR="0017096B" w:rsidRPr="00F93CD6" w:rsidRDefault="0017096B" w:rsidP="007706DE">
      <w:pPr>
        <w:pStyle w:val="NormalWeb"/>
        <w:spacing w:before="0" w:beforeAutospacing="0" w:after="0" w:afterAutospacing="0" w:line="255" w:lineRule="atLeast"/>
        <w:jc w:val="center"/>
        <w:rPr>
          <w:rFonts w:ascii="Times New Roman" w:cs="Times New Roman"/>
          <w:b/>
          <w:bCs/>
          <w:color w:val="auto"/>
          <w:lang w:val="et-EE"/>
        </w:rPr>
      </w:pPr>
      <w:r w:rsidRPr="00F93CD6">
        <w:rPr>
          <w:rFonts w:ascii="Times New Roman" w:cs="Times New Roman"/>
          <w:b/>
          <w:bCs/>
          <w:color w:val="auto"/>
          <w:lang w:val="et-EE"/>
        </w:rPr>
        <w:t>TOETUSE TAOTLUS</w:t>
      </w:r>
    </w:p>
    <w:p w:rsidR="0017096B" w:rsidRPr="00F93CD6" w:rsidRDefault="0017096B" w:rsidP="00F93CD6">
      <w:pPr>
        <w:pStyle w:val="NormalWeb"/>
        <w:spacing w:before="0" w:beforeAutospacing="0" w:after="0" w:afterAutospacing="0" w:line="255" w:lineRule="atLeast"/>
        <w:ind w:firstLine="720"/>
        <w:jc w:val="both"/>
        <w:rPr>
          <w:rFonts w:ascii="Times New Roman" w:cs="Times New Roman"/>
          <w:lang w:val="et-EE"/>
        </w:rPr>
      </w:pPr>
    </w:p>
    <w:p w:rsidR="0017096B" w:rsidRPr="00F93CD6" w:rsidRDefault="0017096B" w:rsidP="00F93CD6">
      <w:pPr>
        <w:pStyle w:val="NormalWeb"/>
        <w:spacing w:before="0" w:beforeAutospacing="0" w:after="0" w:afterAutospacing="0"/>
        <w:jc w:val="both"/>
        <w:rPr>
          <w:rFonts w:ascii="Times New Roman" w:cs="Times New Roman"/>
          <w:b/>
          <w:bCs/>
          <w:color w:val="auto"/>
          <w:lang w:val="et-EE"/>
        </w:rPr>
      </w:pPr>
    </w:p>
    <w:p w:rsidR="0017096B" w:rsidRPr="00F93CD6" w:rsidRDefault="0017096B" w:rsidP="00F93CD6">
      <w:pPr>
        <w:pStyle w:val="NormalWeb"/>
        <w:spacing w:before="0" w:beforeAutospacing="0" w:after="120" w:afterAutospacing="0"/>
        <w:ind w:left="-284"/>
        <w:jc w:val="both"/>
        <w:rPr>
          <w:rFonts w:ascii="Times New Roman" w:cs="Times New Roman"/>
          <w:color w:val="auto"/>
          <w:lang w:val="et-EE"/>
        </w:rPr>
      </w:pPr>
      <w:r w:rsidRPr="00F93CD6">
        <w:rPr>
          <w:rFonts w:ascii="Times New Roman" w:cs="Times New Roman"/>
          <w:b/>
          <w:bCs/>
          <w:color w:val="auto"/>
          <w:lang w:val="et-EE"/>
        </w:rPr>
        <w:t>1. Taotleja andmed</w:t>
      </w:r>
      <w:r w:rsidRPr="00F93CD6">
        <w:rPr>
          <w:rFonts w:ascii="Times New Roman" w:cs="Times New Roman"/>
          <w:b/>
          <w:bCs/>
          <w:color w:val="auto"/>
          <w:lang w:val="et-EE"/>
        </w:rPr>
        <w:tab/>
      </w:r>
      <w:r w:rsidRPr="00F93CD6">
        <w:rPr>
          <w:rFonts w:ascii="Times New Roman" w:cs="Times New Roman"/>
          <w:b/>
          <w:bCs/>
          <w:color w:val="auto"/>
          <w:lang w:val="et-EE"/>
        </w:rPr>
        <w:tab/>
      </w:r>
      <w:r w:rsidRPr="00F93CD6">
        <w:rPr>
          <w:rFonts w:ascii="Times New Roman" w:cs="Times New Roman"/>
          <w:b/>
          <w:bCs/>
          <w:color w:val="auto"/>
          <w:lang w:val="et-EE"/>
        </w:rPr>
        <w:tab/>
      </w:r>
      <w:r w:rsidRPr="00F93CD6">
        <w:rPr>
          <w:rFonts w:ascii="Times New Roman" w:cs="Times New Roman"/>
          <w:b/>
          <w:bCs/>
          <w:color w:val="auto"/>
          <w:lang w:val="et-EE"/>
        </w:rPr>
        <w:tab/>
        <w:t xml:space="preserve"> </w:t>
      </w:r>
      <w:r w:rsidRPr="00F93CD6">
        <w:rPr>
          <w:rFonts w:ascii="Times New Roman" w:cs="Times New Roman"/>
          <w:b/>
          <w:bCs/>
          <w:color w:val="auto"/>
          <w:lang w:val="et-EE"/>
        </w:rPr>
        <w:tab/>
      </w:r>
    </w:p>
    <w:tbl>
      <w:tblPr>
        <w:tblW w:w="9801" w:type="dxa"/>
        <w:tblInd w:w="-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5078"/>
        <w:gridCol w:w="4723"/>
      </w:tblGrid>
      <w:tr w:rsidR="00026BE7" w:rsidRPr="00F93CD6" w:rsidTr="00CC46EB">
        <w:trPr>
          <w:cantSplit/>
          <w:trHeight w:val="738"/>
        </w:trPr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7" w:rsidRPr="00F93CD6" w:rsidRDefault="00026BE7" w:rsidP="00CC46EB">
            <w:pPr>
              <w:spacing w:after="100" w:afterAutospacing="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Ettevõtja nimi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BE7" w:rsidRPr="00F93CD6" w:rsidRDefault="00026BE7" w:rsidP="00026BE7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Täidab PRIA</w:t>
            </w:r>
          </w:p>
        </w:tc>
      </w:tr>
      <w:tr w:rsidR="00026BE7" w:rsidRPr="00F93CD6" w:rsidTr="00CC46EB">
        <w:trPr>
          <w:cantSplit/>
          <w:trHeight w:val="688"/>
        </w:trPr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7" w:rsidRDefault="00026BE7" w:rsidP="00CC46EB">
            <w:pPr>
              <w:spacing w:after="100" w:afterAutospacing="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Registrikood</w:t>
            </w:r>
          </w:p>
          <w:p w:rsidR="00A01947" w:rsidRPr="00F93CD6" w:rsidRDefault="00A01947" w:rsidP="00CC46EB">
            <w:pPr>
              <w:spacing w:after="100" w:afterAutospacing="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47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BE7" w:rsidRPr="00F93CD6" w:rsidRDefault="00026BE7" w:rsidP="00CC46EB">
            <w:pPr>
              <w:spacing w:after="100" w:afterAutospacing="1"/>
              <w:jc w:val="both"/>
              <w:rPr>
                <w:b/>
                <w:bCs/>
              </w:rPr>
            </w:pPr>
          </w:p>
        </w:tc>
      </w:tr>
      <w:tr w:rsidR="00026BE7" w:rsidRPr="00F93CD6" w:rsidTr="00CC46EB">
        <w:trPr>
          <w:cantSplit/>
          <w:trHeight w:val="986"/>
        </w:trPr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7" w:rsidRDefault="00026BE7" w:rsidP="00CC46EB">
            <w:pPr>
              <w:spacing w:after="100" w:afterAutospacing="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Ettevõtja esindaja (tema olemasolu korral) ees- ja perekonnanimi</w:t>
            </w:r>
          </w:p>
          <w:p w:rsidR="00A01947" w:rsidRPr="00F93CD6" w:rsidRDefault="00A01947" w:rsidP="00CC46EB">
            <w:pPr>
              <w:spacing w:after="100" w:afterAutospacing="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7" w:rsidRPr="00F93CD6" w:rsidRDefault="00CC46EB" w:rsidP="00CC46EB">
            <w:pPr>
              <w:spacing w:after="100" w:afterAutospacing="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Taotluse number:</w:t>
            </w:r>
          </w:p>
        </w:tc>
      </w:tr>
      <w:tr w:rsidR="00026BE7" w:rsidRPr="00F93CD6" w:rsidTr="00CC46EB">
        <w:trPr>
          <w:cantSplit/>
          <w:trHeight w:val="689"/>
        </w:trPr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7" w:rsidRPr="00F93CD6" w:rsidRDefault="00026BE7" w:rsidP="00CC46EB">
            <w:pPr>
              <w:spacing w:after="100" w:afterAutospacing="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Kontakttelefon</w:t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7" w:rsidRPr="00F93CD6" w:rsidRDefault="00CC46EB" w:rsidP="00CC46EB">
            <w:pPr>
              <w:spacing w:after="100" w:afterAutospacing="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Vastuvõtja allkiri:</w:t>
            </w:r>
          </w:p>
        </w:tc>
      </w:tr>
    </w:tbl>
    <w:p w:rsidR="0075631E" w:rsidRDefault="0075631E" w:rsidP="00F93CD6">
      <w:pPr>
        <w:pStyle w:val="BodyText2"/>
        <w:spacing w:after="120" w:line="240" w:lineRule="atLeast"/>
        <w:ind w:left="-284"/>
        <w:rPr>
          <w:b/>
          <w:bCs/>
        </w:rPr>
      </w:pPr>
    </w:p>
    <w:p w:rsidR="0017096B" w:rsidRPr="00F93CD6" w:rsidRDefault="0017096B" w:rsidP="00F93CD6">
      <w:pPr>
        <w:pStyle w:val="BodyText2"/>
        <w:spacing w:after="120" w:line="240" w:lineRule="atLeast"/>
        <w:ind w:left="-284"/>
        <w:rPr>
          <w:b/>
          <w:bCs/>
        </w:rPr>
      </w:pPr>
      <w:r w:rsidRPr="00F93CD6">
        <w:rPr>
          <w:b/>
          <w:bCs/>
        </w:rPr>
        <w:t>2. Kinnitus VKE</w:t>
      </w:r>
      <w:r w:rsidRPr="00F93CD6">
        <w:rPr>
          <w:rStyle w:val="FootnoteReference"/>
          <w:b/>
          <w:bCs/>
        </w:rPr>
        <w:footnoteReference w:id="1"/>
      </w:r>
      <w:r w:rsidRPr="00F93CD6">
        <w:rPr>
          <w:b/>
          <w:bCs/>
        </w:rPr>
        <w:t>-ks kvalifitseerumise kohta</w:t>
      </w:r>
    </w:p>
    <w:tbl>
      <w:tblPr>
        <w:tblW w:w="9754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053"/>
        <w:gridCol w:w="3053"/>
        <w:gridCol w:w="3648"/>
      </w:tblGrid>
      <w:tr w:rsidR="0017096B" w:rsidRPr="00F93CD6">
        <w:trPr>
          <w:cantSplit/>
          <w:trHeight w:val="549"/>
        </w:trPr>
        <w:tc>
          <w:tcPr>
            <w:tcW w:w="9754" w:type="dxa"/>
            <w:gridSpan w:val="3"/>
          </w:tcPr>
          <w:p w:rsidR="0017096B" w:rsidRPr="00F93CD6" w:rsidRDefault="0017096B" w:rsidP="00F93CD6">
            <w:pPr>
              <w:pStyle w:val="BodyText2"/>
              <w:spacing w:after="120" w:line="240" w:lineRule="atLeast"/>
              <w:rPr>
                <w:b/>
                <w:bCs/>
              </w:rPr>
            </w:pPr>
            <w:r w:rsidRPr="00F93CD6">
              <w:rPr>
                <w:b/>
                <w:bCs/>
              </w:rPr>
              <w:t>Kinnitan, et taotleja andmed koos partner- ja seotud ettevõtja</w:t>
            </w:r>
            <w:r w:rsidRPr="00F93CD6">
              <w:t xml:space="preserve"> </w:t>
            </w:r>
            <w:r w:rsidRPr="00F93CD6">
              <w:rPr>
                <w:b/>
                <w:bCs/>
              </w:rPr>
              <w:t>andmetega olid taotluse esitamise aastale vahetult eelnenud majandusaastal järgmised</w:t>
            </w:r>
          </w:p>
        </w:tc>
      </w:tr>
      <w:tr w:rsidR="007904F8" w:rsidRPr="00F93CD6">
        <w:trPr>
          <w:cantSplit/>
          <w:trHeight w:val="300"/>
        </w:trPr>
        <w:tc>
          <w:tcPr>
            <w:tcW w:w="9754" w:type="dxa"/>
            <w:gridSpan w:val="3"/>
            <w:tcBorders>
              <w:left w:val="single" w:sz="4" w:space="0" w:color="auto"/>
            </w:tcBorders>
          </w:tcPr>
          <w:p w:rsidR="007904F8" w:rsidRPr="007904F8" w:rsidRDefault="007904F8" w:rsidP="007904F8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0912">
              <w:rPr>
                <w:rFonts w:ascii="Times New Roman" w:hAnsi="Times New Roman" w:cs="Times New Roman"/>
                <w:sz w:val="24"/>
                <w:szCs w:val="24"/>
              </w:rPr>
              <w:t>Vaatlusperiood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9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"......."............................ 20…</w:t>
            </w:r>
            <w:r w:rsidR="00BF09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79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  </w:t>
            </w:r>
            <w:r w:rsidRPr="007904F8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kuni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F09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9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"......."............................ 20…</w:t>
            </w:r>
            <w:r w:rsidR="00BF09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790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</w:t>
            </w:r>
            <w:r w:rsidR="00BF09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7096B" w:rsidRPr="00F93CD6">
        <w:trPr>
          <w:cantSplit/>
          <w:trHeight w:val="300"/>
        </w:trPr>
        <w:tc>
          <w:tcPr>
            <w:tcW w:w="3053" w:type="dxa"/>
            <w:tcBorders>
              <w:left w:val="single" w:sz="4" w:space="0" w:color="auto"/>
            </w:tcBorders>
          </w:tcPr>
          <w:p w:rsidR="0017096B" w:rsidRPr="00F93CD6" w:rsidRDefault="0017096B" w:rsidP="00F93CD6">
            <w:pPr>
              <w:pStyle w:val="BodyText2"/>
              <w:spacing w:after="120" w:line="240" w:lineRule="atLeast"/>
              <w:rPr>
                <w:b/>
                <w:bCs/>
              </w:rPr>
            </w:pPr>
            <w:r w:rsidRPr="00F93CD6">
              <w:rPr>
                <w:b/>
                <w:bCs/>
              </w:rPr>
              <w:t>Töötajate arv (ATÜ</w:t>
            </w:r>
            <w:r w:rsidRPr="00F93CD6">
              <w:rPr>
                <w:rStyle w:val="FootnoteReference"/>
                <w:b/>
                <w:bCs/>
              </w:rPr>
              <w:footnoteReference w:id="2"/>
            </w:r>
            <w:r w:rsidRPr="00F93CD6">
              <w:rPr>
                <w:b/>
                <w:bCs/>
              </w:rPr>
              <w:t>)</w:t>
            </w:r>
          </w:p>
        </w:tc>
        <w:tc>
          <w:tcPr>
            <w:tcW w:w="3053" w:type="dxa"/>
          </w:tcPr>
          <w:p w:rsidR="0017096B" w:rsidRPr="00F93CD6" w:rsidRDefault="0017096B" w:rsidP="00F93CD6">
            <w:pPr>
              <w:pStyle w:val="BodyText2"/>
              <w:spacing w:after="120" w:line="240" w:lineRule="atLeast"/>
              <w:rPr>
                <w:b/>
                <w:bCs/>
              </w:rPr>
            </w:pPr>
            <w:r w:rsidRPr="00F93CD6">
              <w:rPr>
                <w:b/>
                <w:bCs/>
              </w:rPr>
              <w:t xml:space="preserve">Müügitulu, </w:t>
            </w:r>
            <w:r w:rsidR="007904F8">
              <w:rPr>
                <w:b/>
                <w:bCs/>
              </w:rPr>
              <w:t>tuhat eurot</w:t>
            </w:r>
          </w:p>
        </w:tc>
        <w:tc>
          <w:tcPr>
            <w:tcW w:w="3648" w:type="dxa"/>
          </w:tcPr>
          <w:p w:rsidR="0017096B" w:rsidRPr="00F93CD6" w:rsidRDefault="0017096B" w:rsidP="00F93CD6">
            <w:pPr>
              <w:pStyle w:val="BodyText2"/>
              <w:spacing w:after="120" w:line="240" w:lineRule="atLeast"/>
              <w:rPr>
                <w:b/>
                <w:bCs/>
              </w:rPr>
            </w:pPr>
            <w:r w:rsidRPr="00F93CD6">
              <w:rPr>
                <w:b/>
                <w:bCs/>
              </w:rPr>
              <w:t xml:space="preserve">Bilansimaht, tuhat </w:t>
            </w:r>
            <w:r w:rsidR="007904F8">
              <w:rPr>
                <w:b/>
                <w:bCs/>
              </w:rPr>
              <w:t>eurot</w:t>
            </w:r>
          </w:p>
        </w:tc>
      </w:tr>
      <w:tr w:rsidR="0017096B" w:rsidRPr="00F93CD6">
        <w:trPr>
          <w:cantSplit/>
          <w:trHeight w:val="300"/>
        </w:trPr>
        <w:tc>
          <w:tcPr>
            <w:tcW w:w="3053" w:type="dxa"/>
          </w:tcPr>
          <w:p w:rsidR="0017096B" w:rsidRPr="00F93CD6" w:rsidRDefault="0017096B" w:rsidP="00F93CD6">
            <w:pPr>
              <w:pStyle w:val="BodyText2"/>
              <w:spacing w:after="120" w:line="240" w:lineRule="atLeast"/>
              <w:rPr>
                <w:b/>
                <w:bCs/>
              </w:rPr>
            </w:pPr>
          </w:p>
        </w:tc>
        <w:tc>
          <w:tcPr>
            <w:tcW w:w="3053" w:type="dxa"/>
          </w:tcPr>
          <w:p w:rsidR="0017096B" w:rsidRPr="00F93CD6" w:rsidRDefault="0017096B" w:rsidP="00F93CD6">
            <w:pPr>
              <w:pStyle w:val="BodyText2"/>
              <w:spacing w:after="120" w:line="240" w:lineRule="atLeast"/>
              <w:rPr>
                <w:b/>
                <w:bCs/>
              </w:rPr>
            </w:pPr>
          </w:p>
        </w:tc>
        <w:tc>
          <w:tcPr>
            <w:tcW w:w="3648" w:type="dxa"/>
          </w:tcPr>
          <w:p w:rsidR="0017096B" w:rsidRPr="00F93CD6" w:rsidRDefault="0017096B" w:rsidP="00F93CD6">
            <w:pPr>
              <w:pStyle w:val="BodyText2"/>
              <w:spacing w:after="120" w:line="240" w:lineRule="atLeast"/>
              <w:rPr>
                <w:b/>
                <w:bCs/>
              </w:rPr>
            </w:pPr>
          </w:p>
        </w:tc>
      </w:tr>
    </w:tbl>
    <w:p w:rsidR="0017096B" w:rsidRDefault="0017096B" w:rsidP="00F93CD6">
      <w:pPr>
        <w:pStyle w:val="BodyText2"/>
        <w:rPr>
          <w:b/>
          <w:bCs/>
        </w:rPr>
      </w:pPr>
    </w:p>
    <w:p w:rsidR="00BE0BA1" w:rsidRPr="00F93CD6" w:rsidRDefault="00BE0BA1" w:rsidP="00F93CD6">
      <w:pPr>
        <w:pStyle w:val="BodyText2"/>
        <w:rPr>
          <w:b/>
          <w:bCs/>
        </w:rPr>
      </w:pPr>
    </w:p>
    <w:p w:rsidR="0017096B" w:rsidRPr="00F93CD6" w:rsidRDefault="0017096B" w:rsidP="00F93CD6">
      <w:pPr>
        <w:pStyle w:val="BodyText2"/>
        <w:spacing w:after="120"/>
        <w:ind w:hanging="284"/>
        <w:rPr>
          <w:b/>
          <w:bCs/>
        </w:rPr>
      </w:pPr>
      <w:r w:rsidRPr="00F93CD6">
        <w:rPr>
          <w:b/>
          <w:bCs/>
        </w:rPr>
        <w:t>3. Tõrjeabinõude rakendamise alus</w:t>
      </w:r>
    </w:p>
    <w:tbl>
      <w:tblPr>
        <w:tblW w:w="9611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9611"/>
      </w:tblGrid>
      <w:tr w:rsidR="0017096B" w:rsidRPr="00F93CD6" w:rsidTr="00AF4C90">
        <w:trPr>
          <w:cantSplit/>
          <w:trHeight w:val="275"/>
        </w:trPr>
        <w:tc>
          <w:tcPr>
            <w:tcW w:w="9611" w:type="dxa"/>
          </w:tcPr>
          <w:p w:rsidR="0017096B" w:rsidRPr="00F93CD6" w:rsidRDefault="004F272F" w:rsidP="00F93CD6">
            <w:pPr>
              <w:pStyle w:val="BodyText2"/>
              <w:spacing w:after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PMA </w:t>
            </w:r>
            <w:r w:rsidR="0017096B" w:rsidRPr="00F93CD6">
              <w:rPr>
                <w:b/>
                <w:bCs/>
              </w:rPr>
              <w:t>ettekirjutuse n</w:t>
            </w:r>
            <w:r w:rsidR="007A2EB6" w:rsidRPr="00F93CD6">
              <w:rPr>
                <w:b/>
                <w:bCs/>
              </w:rPr>
              <w:t>umbe</w:t>
            </w:r>
            <w:r w:rsidR="0017096B" w:rsidRPr="00F93CD6">
              <w:rPr>
                <w:b/>
                <w:bCs/>
              </w:rPr>
              <w:t>r ja kuupäev:</w:t>
            </w:r>
          </w:p>
          <w:p w:rsidR="0017096B" w:rsidRPr="00F93CD6" w:rsidRDefault="0017096B" w:rsidP="00F93CD6">
            <w:pPr>
              <w:pStyle w:val="BodyText2"/>
              <w:spacing w:after="120" w:line="240" w:lineRule="atLeast"/>
              <w:rPr>
                <w:b/>
                <w:bCs/>
              </w:rPr>
            </w:pPr>
          </w:p>
        </w:tc>
      </w:tr>
      <w:tr w:rsidR="0017096B" w:rsidRPr="00F93CD6" w:rsidTr="00AF4C90">
        <w:trPr>
          <w:cantSplit/>
          <w:trHeight w:val="275"/>
        </w:trPr>
        <w:tc>
          <w:tcPr>
            <w:tcW w:w="9611" w:type="dxa"/>
          </w:tcPr>
          <w:p w:rsidR="0017096B" w:rsidRPr="00F93CD6" w:rsidRDefault="004F272F" w:rsidP="00F93C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Ohtlik t</w:t>
            </w:r>
            <w:r w:rsidR="0017096B" w:rsidRPr="00F93CD6">
              <w:rPr>
                <w:b/>
                <w:bCs/>
              </w:rPr>
              <w:t>aimekahjustaja, mille suhtes tõrjeabinõusid rakendati:</w:t>
            </w:r>
          </w:p>
          <w:p w:rsidR="0017096B" w:rsidRPr="00F93CD6" w:rsidRDefault="0017096B" w:rsidP="00F93CD6">
            <w:pPr>
              <w:pStyle w:val="BodyText2"/>
              <w:spacing w:line="240" w:lineRule="atLeast"/>
              <w:rPr>
                <w:b/>
                <w:bCs/>
              </w:rPr>
            </w:pPr>
          </w:p>
          <w:p w:rsidR="0017096B" w:rsidRPr="00F93CD6" w:rsidRDefault="0017096B" w:rsidP="00F93CD6">
            <w:pPr>
              <w:pStyle w:val="BodyText2"/>
              <w:spacing w:line="240" w:lineRule="atLeast"/>
              <w:rPr>
                <w:b/>
                <w:bCs/>
              </w:rPr>
            </w:pPr>
          </w:p>
        </w:tc>
      </w:tr>
    </w:tbl>
    <w:p w:rsidR="0017096B" w:rsidRPr="00F93CD6" w:rsidRDefault="0017096B" w:rsidP="00F93CD6">
      <w:pPr>
        <w:pStyle w:val="BodyText2"/>
        <w:rPr>
          <w:b/>
          <w:bCs/>
        </w:rPr>
      </w:pPr>
    </w:p>
    <w:p w:rsidR="0017096B" w:rsidRPr="001638D8" w:rsidRDefault="0017096B" w:rsidP="00F93CD6">
      <w:pPr>
        <w:pStyle w:val="BodyText2"/>
        <w:spacing w:after="120"/>
        <w:ind w:hanging="284"/>
        <w:rPr>
          <w:b/>
          <w:bCs/>
        </w:rPr>
      </w:pPr>
      <w:r w:rsidRPr="001638D8">
        <w:rPr>
          <w:b/>
          <w:bCs/>
        </w:rPr>
        <w:t xml:space="preserve">4. </w:t>
      </w:r>
      <w:r w:rsidR="00AF4C90">
        <w:rPr>
          <w:b/>
          <w:bCs/>
        </w:rPr>
        <w:t xml:space="preserve">Teave kindlustuslepingu ja </w:t>
      </w:r>
      <w:r w:rsidRPr="001638D8">
        <w:rPr>
          <w:b/>
          <w:bCs/>
        </w:rPr>
        <w:t>kindlustushüvitise kohta</w:t>
      </w:r>
    </w:p>
    <w:tbl>
      <w:tblPr>
        <w:tblW w:w="9611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9611"/>
      </w:tblGrid>
      <w:tr w:rsidR="0017096B" w:rsidRPr="001638D8" w:rsidTr="00AF4C90">
        <w:trPr>
          <w:cantSplit/>
          <w:trHeight w:val="814"/>
        </w:trPr>
        <w:tc>
          <w:tcPr>
            <w:tcW w:w="9611" w:type="dxa"/>
          </w:tcPr>
          <w:p w:rsidR="0017096B" w:rsidRPr="001638D8" w:rsidRDefault="003B5CAC" w:rsidP="003B5CAC">
            <w:pPr>
              <w:pStyle w:val="BodyText2"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sym w:font="Wingdings 2" w:char="F0A3"/>
            </w:r>
            <w:r>
              <w:rPr>
                <w:b/>
                <w:bCs/>
              </w:rPr>
              <w:t xml:space="preserve"> </w:t>
            </w:r>
            <w:r w:rsidR="00AF4C90">
              <w:rPr>
                <w:b/>
                <w:bCs/>
              </w:rPr>
              <w:t>O</w:t>
            </w:r>
            <w:r w:rsidR="0017096B" w:rsidRPr="001638D8">
              <w:rPr>
                <w:b/>
                <w:bCs/>
              </w:rPr>
              <w:t xml:space="preserve">len sõlminud enda valitud kindlustusandjaga kindlustuslepingu, mille alusel on </w:t>
            </w:r>
            <w:r w:rsidR="00AF4C90">
              <w:rPr>
                <w:b/>
                <w:bCs/>
              </w:rPr>
              <w:t xml:space="preserve">ohtliku taimekahjustaja </w:t>
            </w:r>
            <w:r w:rsidR="0017096B" w:rsidRPr="001638D8">
              <w:rPr>
                <w:b/>
                <w:bCs/>
              </w:rPr>
              <w:t xml:space="preserve">esinemise tõttu hävitatud </w:t>
            </w:r>
            <w:r w:rsidR="00AF4C90">
              <w:rPr>
                <w:b/>
                <w:bCs/>
              </w:rPr>
              <w:t xml:space="preserve">taimed </w:t>
            </w:r>
            <w:r w:rsidR="001506A5" w:rsidRPr="001638D8">
              <w:rPr>
                <w:b/>
                <w:bCs/>
              </w:rPr>
              <w:t>kindlustatud</w:t>
            </w:r>
            <w:r w:rsidR="001506A5">
              <w:rPr>
                <w:b/>
                <w:bCs/>
              </w:rPr>
              <w:t xml:space="preserve"> </w:t>
            </w:r>
            <w:r w:rsidR="00AF4C90">
              <w:rPr>
                <w:b/>
                <w:bCs/>
              </w:rPr>
              <w:t>ohtliku taimekahjustaja</w:t>
            </w:r>
            <w:r w:rsidR="001506A5">
              <w:rPr>
                <w:b/>
                <w:bCs/>
              </w:rPr>
              <w:t xml:space="preserve"> vastu</w:t>
            </w:r>
            <w:r w:rsidR="00D30EC4">
              <w:rPr>
                <w:b/>
                <w:bCs/>
                <w:color w:val="000000"/>
              </w:rPr>
              <w:t>.</w:t>
            </w:r>
          </w:p>
          <w:p w:rsidR="0017096B" w:rsidRPr="001638D8" w:rsidRDefault="0017096B" w:rsidP="00F93CD6">
            <w:pPr>
              <w:pStyle w:val="BodyText2"/>
              <w:spacing w:before="120" w:after="120" w:line="240" w:lineRule="atLeast"/>
              <w:rPr>
                <w:b/>
                <w:bCs/>
              </w:rPr>
            </w:pPr>
            <w:r w:rsidRPr="001638D8">
              <w:rPr>
                <w:b/>
                <w:bCs/>
              </w:rPr>
              <w:t>Kindlustusandja ärinimi:</w:t>
            </w:r>
          </w:p>
          <w:p w:rsidR="0017096B" w:rsidRPr="001638D8" w:rsidRDefault="0017096B" w:rsidP="00F93CD6">
            <w:pPr>
              <w:pStyle w:val="BodyText2"/>
              <w:spacing w:before="120" w:after="120" w:line="240" w:lineRule="atLeast"/>
              <w:rPr>
                <w:b/>
                <w:bCs/>
              </w:rPr>
            </w:pPr>
            <w:r w:rsidRPr="001638D8">
              <w:rPr>
                <w:b/>
                <w:bCs/>
              </w:rPr>
              <w:t>Kindlustuslepingu nr:</w:t>
            </w:r>
          </w:p>
          <w:p w:rsidR="0017096B" w:rsidRPr="001638D8" w:rsidRDefault="0017096B" w:rsidP="00F93CD6">
            <w:pPr>
              <w:pStyle w:val="BodyText2"/>
              <w:spacing w:line="240" w:lineRule="atLeast"/>
              <w:rPr>
                <w:b/>
                <w:bCs/>
              </w:rPr>
            </w:pPr>
          </w:p>
        </w:tc>
      </w:tr>
    </w:tbl>
    <w:p w:rsidR="0017096B" w:rsidRPr="001638D8" w:rsidRDefault="0017096B" w:rsidP="00F93CD6">
      <w:pPr>
        <w:pStyle w:val="BodyText2"/>
        <w:spacing w:after="120"/>
        <w:rPr>
          <w:b/>
          <w:bCs/>
        </w:rPr>
      </w:pPr>
    </w:p>
    <w:tbl>
      <w:tblPr>
        <w:tblW w:w="9611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9611"/>
      </w:tblGrid>
      <w:tr w:rsidR="0017096B" w:rsidRPr="00F93CD6" w:rsidTr="00AF4C90">
        <w:trPr>
          <w:cantSplit/>
          <w:trHeight w:val="275"/>
        </w:trPr>
        <w:tc>
          <w:tcPr>
            <w:tcW w:w="9611" w:type="dxa"/>
          </w:tcPr>
          <w:p w:rsidR="0017096B" w:rsidRPr="00F93CD6" w:rsidRDefault="003B5CAC" w:rsidP="00F93CD6">
            <w:pPr>
              <w:pStyle w:val="BodyText2"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sym w:font="Wingdings 2" w:char="F0A3"/>
            </w:r>
            <w:r>
              <w:rPr>
                <w:b/>
                <w:bCs/>
              </w:rPr>
              <w:t xml:space="preserve"> </w:t>
            </w:r>
            <w:r w:rsidR="00AF4C90">
              <w:rPr>
                <w:b/>
                <w:bCs/>
              </w:rPr>
              <w:t>E</w:t>
            </w:r>
            <w:r w:rsidR="0017096B" w:rsidRPr="001638D8">
              <w:rPr>
                <w:b/>
                <w:bCs/>
              </w:rPr>
              <w:t>i ole sõlminud kindlustuslepingut, mille alusel</w:t>
            </w:r>
            <w:r w:rsidR="001506A5">
              <w:rPr>
                <w:b/>
                <w:bCs/>
              </w:rPr>
              <w:t xml:space="preserve"> </w:t>
            </w:r>
            <w:r w:rsidR="00AF4C90">
              <w:rPr>
                <w:b/>
                <w:bCs/>
              </w:rPr>
              <w:t>hävitatud taimed on</w:t>
            </w:r>
            <w:r w:rsidR="0017096B" w:rsidRPr="001638D8">
              <w:rPr>
                <w:b/>
                <w:bCs/>
              </w:rPr>
              <w:t xml:space="preserve"> </w:t>
            </w:r>
            <w:r w:rsidR="001506A5" w:rsidRPr="001638D8">
              <w:rPr>
                <w:b/>
                <w:bCs/>
              </w:rPr>
              <w:t>kindlustatud</w:t>
            </w:r>
            <w:r w:rsidR="001506A5" w:rsidRPr="001638D8" w:rsidDel="001506A5">
              <w:rPr>
                <w:b/>
                <w:bCs/>
              </w:rPr>
              <w:t xml:space="preserve"> </w:t>
            </w:r>
            <w:r w:rsidR="00AF4C90">
              <w:rPr>
                <w:b/>
                <w:bCs/>
              </w:rPr>
              <w:t>ohtliku taimekahjustaja</w:t>
            </w:r>
            <w:r w:rsidR="00BC6AD2" w:rsidRPr="001638D8">
              <w:rPr>
                <w:b/>
                <w:bCs/>
              </w:rPr>
              <w:t xml:space="preserve"> </w:t>
            </w:r>
            <w:r w:rsidR="0017096B" w:rsidRPr="001638D8">
              <w:rPr>
                <w:b/>
                <w:bCs/>
              </w:rPr>
              <w:t>vastu</w:t>
            </w:r>
            <w:r w:rsidR="001506A5" w:rsidRPr="001638D8">
              <w:rPr>
                <w:b/>
                <w:bCs/>
              </w:rPr>
              <w:t xml:space="preserve"> </w:t>
            </w:r>
          </w:p>
          <w:p w:rsidR="0017096B" w:rsidRPr="00F93CD6" w:rsidRDefault="0017096B" w:rsidP="00F93CD6">
            <w:pPr>
              <w:pStyle w:val="BodyText2"/>
              <w:spacing w:line="240" w:lineRule="atLeast"/>
              <w:rPr>
                <w:b/>
                <w:bCs/>
              </w:rPr>
            </w:pPr>
          </w:p>
        </w:tc>
      </w:tr>
    </w:tbl>
    <w:p w:rsidR="0017096B" w:rsidRPr="00F93CD6" w:rsidRDefault="0017096B" w:rsidP="00F93CD6">
      <w:pPr>
        <w:pStyle w:val="BodyText2"/>
        <w:spacing w:after="120"/>
        <w:ind w:hanging="284"/>
        <w:rPr>
          <w:b/>
          <w:bCs/>
        </w:rPr>
      </w:pPr>
    </w:p>
    <w:p w:rsidR="0017096B" w:rsidRPr="00F93CD6" w:rsidRDefault="0017096B" w:rsidP="00A56709">
      <w:pPr>
        <w:pStyle w:val="BodyText2"/>
        <w:spacing w:after="120"/>
        <w:ind w:left="-142" w:right="-568"/>
        <w:rPr>
          <w:b/>
          <w:bCs/>
        </w:rPr>
      </w:pPr>
      <w:r w:rsidRPr="00F93CD6">
        <w:rPr>
          <w:b/>
          <w:bCs/>
        </w:rPr>
        <w:t xml:space="preserve">5. Andmed hävitatud </w:t>
      </w:r>
      <w:r w:rsidR="00A56709">
        <w:rPr>
          <w:b/>
          <w:bCs/>
        </w:rPr>
        <w:t>istutusmaterjali, kartuli, sealhulgas seemnekartuli, ja tootmisistandikul kasvanud puuviljakultuuri istutusmaterjali, dekoratiivkultuuri istutusmaterjali või puuvilja turustamisotstarbeliseks tootmiseks kasutatud taimede kohta</w:t>
      </w:r>
    </w:p>
    <w:tbl>
      <w:tblPr>
        <w:tblW w:w="9727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91"/>
        <w:gridCol w:w="4936"/>
      </w:tblGrid>
      <w:tr w:rsidR="0017096B" w:rsidRPr="00F93CD6" w:rsidTr="009E6B05">
        <w:trPr>
          <w:trHeight w:val="559"/>
        </w:trPr>
        <w:tc>
          <w:tcPr>
            <w:tcW w:w="4791" w:type="dxa"/>
          </w:tcPr>
          <w:p w:rsidR="0017096B" w:rsidRPr="00F93CD6" w:rsidRDefault="00AF4C90" w:rsidP="00F93CD6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17096B" w:rsidRPr="0006173A">
              <w:rPr>
                <w:b/>
                <w:bCs/>
              </w:rPr>
              <w:t xml:space="preserve">aimeliigi nimi </w:t>
            </w:r>
            <w:r>
              <w:rPr>
                <w:b/>
                <w:bCs/>
              </w:rPr>
              <w:t xml:space="preserve">eesti ja </w:t>
            </w:r>
            <w:r w:rsidR="00ED20B6" w:rsidRPr="0006173A">
              <w:rPr>
                <w:b/>
                <w:bCs/>
              </w:rPr>
              <w:t>ladina keeles</w:t>
            </w:r>
          </w:p>
        </w:tc>
        <w:tc>
          <w:tcPr>
            <w:tcW w:w="4936" w:type="dxa"/>
          </w:tcPr>
          <w:p w:rsidR="0017096B" w:rsidRPr="00F93CD6" w:rsidRDefault="009E6B05" w:rsidP="00F93CD6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17096B" w:rsidRPr="00F93CD6">
              <w:rPr>
                <w:b/>
                <w:bCs/>
              </w:rPr>
              <w:t>ogus (tk, t</w:t>
            </w:r>
            <w:r>
              <w:rPr>
                <w:b/>
                <w:bCs/>
              </w:rPr>
              <w:t>aim</w:t>
            </w:r>
            <w:r w:rsidR="0017096B" w:rsidRPr="00F93CD6">
              <w:rPr>
                <w:b/>
                <w:bCs/>
              </w:rPr>
              <w:t>)</w:t>
            </w:r>
          </w:p>
        </w:tc>
      </w:tr>
      <w:tr w:rsidR="0017096B" w:rsidRPr="00F93CD6" w:rsidTr="009E6B05">
        <w:trPr>
          <w:trHeight w:val="559"/>
        </w:trPr>
        <w:tc>
          <w:tcPr>
            <w:tcW w:w="4791" w:type="dxa"/>
          </w:tcPr>
          <w:p w:rsidR="0017096B" w:rsidRPr="00F93CD6" w:rsidRDefault="0017096B" w:rsidP="00F93CD6">
            <w:pPr>
              <w:pStyle w:val="BodyText2"/>
              <w:rPr>
                <w:b/>
                <w:bCs/>
              </w:rPr>
            </w:pPr>
          </w:p>
          <w:p w:rsidR="0017096B" w:rsidRPr="00F93CD6" w:rsidRDefault="0017096B" w:rsidP="00F93CD6">
            <w:pPr>
              <w:pStyle w:val="BodyText2"/>
              <w:rPr>
                <w:b/>
                <w:bCs/>
              </w:rPr>
            </w:pPr>
          </w:p>
        </w:tc>
        <w:tc>
          <w:tcPr>
            <w:tcW w:w="4936" w:type="dxa"/>
          </w:tcPr>
          <w:p w:rsidR="0017096B" w:rsidRPr="00F93CD6" w:rsidRDefault="0017096B" w:rsidP="00F93CD6">
            <w:pPr>
              <w:pStyle w:val="BodyText2"/>
              <w:rPr>
                <w:b/>
                <w:bCs/>
              </w:rPr>
            </w:pPr>
          </w:p>
        </w:tc>
      </w:tr>
      <w:tr w:rsidR="0017096B" w:rsidRPr="00F93CD6" w:rsidTr="009E6B05">
        <w:trPr>
          <w:trHeight w:val="544"/>
        </w:trPr>
        <w:tc>
          <w:tcPr>
            <w:tcW w:w="4791" w:type="dxa"/>
          </w:tcPr>
          <w:p w:rsidR="0017096B" w:rsidRPr="00F93CD6" w:rsidRDefault="0017096B" w:rsidP="00F93CD6">
            <w:pPr>
              <w:pStyle w:val="BodyText2"/>
              <w:rPr>
                <w:b/>
                <w:bCs/>
              </w:rPr>
            </w:pPr>
          </w:p>
          <w:p w:rsidR="0017096B" w:rsidRPr="00F93CD6" w:rsidRDefault="0017096B" w:rsidP="00F93CD6">
            <w:pPr>
              <w:pStyle w:val="BodyText2"/>
              <w:rPr>
                <w:b/>
                <w:bCs/>
              </w:rPr>
            </w:pPr>
          </w:p>
        </w:tc>
        <w:tc>
          <w:tcPr>
            <w:tcW w:w="4936" w:type="dxa"/>
          </w:tcPr>
          <w:p w:rsidR="0017096B" w:rsidRPr="00F93CD6" w:rsidRDefault="0017096B" w:rsidP="00F93CD6">
            <w:pPr>
              <w:pStyle w:val="BodyText2"/>
              <w:rPr>
                <w:b/>
                <w:bCs/>
              </w:rPr>
            </w:pPr>
          </w:p>
        </w:tc>
      </w:tr>
      <w:tr w:rsidR="0017096B" w:rsidRPr="00F93CD6" w:rsidTr="009E6B05">
        <w:trPr>
          <w:trHeight w:val="559"/>
        </w:trPr>
        <w:tc>
          <w:tcPr>
            <w:tcW w:w="4791" w:type="dxa"/>
          </w:tcPr>
          <w:p w:rsidR="0017096B" w:rsidRPr="00F93CD6" w:rsidRDefault="0017096B" w:rsidP="00F93CD6">
            <w:pPr>
              <w:pStyle w:val="BodyText2"/>
              <w:rPr>
                <w:b/>
                <w:bCs/>
              </w:rPr>
            </w:pPr>
          </w:p>
          <w:p w:rsidR="0017096B" w:rsidRPr="00F93CD6" w:rsidRDefault="0017096B" w:rsidP="00F93CD6">
            <w:pPr>
              <w:pStyle w:val="BodyText2"/>
              <w:rPr>
                <w:b/>
                <w:bCs/>
              </w:rPr>
            </w:pPr>
          </w:p>
        </w:tc>
        <w:tc>
          <w:tcPr>
            <w:tcW w:w="4936" w:type="dxa"/>
          </w:tcPr>
          <w:p w:rsidR="0017096B" w:rsidRPr="00F93CD6" w:rsidRDefault="0017096B" w:rsidP="00F93CD6">
            <w:pPr>
              <w:pStyle w:val="BodyText2"/>
              <w:rPr>
                <w:b/>
                <w:bCs/>
              </w:rPr>
            </w:pPr>
          </w:p>
        </w:tc>
      </w:tr>
      <w:tr w:rsidR="0017096B" w:rsidRPr="00F93CD6" w:rsidTr="009E6B05">
        <w:trPr>
          <w:trHeight w:val="559"/>
        </w:trPr>
        <w:tc>
          <w:tcPr>
            <w:tcW w:w="4791" w:type="dxa"/>
          </w:tcPr>
          <w:p w:rsidR="0017096B" w:rsidRPr="00F93CD6" w:rsidRDefault="0017096B" w:rsidP="00F93CD6">
            <w:pPr>
              <w:pStyle w:val="BodyText2"/>
              <w:rPr>
                <w:b/>
                <w:bCs/>
              </w:rPr>
            </w:pPr>
          </w:p>
          <w:p w:rsidR="0017096B" w:rsidRPr="00F93CD6" w:rsidRDefault="0017096B" w:rsidP="00F93CD6">
            <w:pPr>
              <w:pStyle w:val="BodyText2"/>
              <w:rPr>
                <w:b/>
                <w:bCs/>
              </w:rPr>
            </w:pPr>
          </w:p>
        </w:tc>
        <w:tc>
          <w:tcPr>
            <w:tcW w:w="4936" w:type="dxa"/>
          </w:tcPr>
          <w:p w:rsidR="0017096B" w:rsidRPr="00F93CD6" w:rsidRDefault="0017096B" w:rsidP="00F93CD6">
            <w:pPr>
              <w:pStyle w:val="BodyText2"/>
              <w:rPr>
                <w:b/>
                <w:bCs/>
              </w:rPr>
            </w:pPr>
          </w:p>
        </w:tc>
      </w:tr>
    </w:tbl>
    <w:p w:rsidR="007827ED" w:rsidRDefault="007827ED" w:rsidP="00F93CD6">
      <w:pPr>
        <w:pStyle w:val="BodyText2"/>
        <w:spacing w:after="120"/>
        <w:ind w:hanging="284"/>
        <w:rPr>
          <w:b/>
          <w:bCs/>
        </w:rPr>
      </w:pPr>
    </w:p>
    <w:p w:rsidR="0017096B" w:rsidRPr="00F93CD6" w:rsidRDefault="00A56709" w:rsidP="00A56709">
      <w:pPr>
        <w:pStyle w:val="BodyText2"/>
        <w:spacing w:after="120"/>
        <w:ind w:hanging="142"/>
        <w:rPr>
          <w:b/>
          <w:bCs/>
        </w:rPr>
      </w:pPr>
      <w:r>
        <w:rPr>
          <w:b/>
          <w:bCs/>
        </w:rPr>
        <w:t>6</w:t>
      </w:r>
      <w:r w:rsidR="0017096B" w:rsidRPr="00F93CD6">
        <w:rPr>
          <w:b/>
          <w:bCs/>
        </w:rPr>
        <w:t>. Taotleja kinnitus</w:t>
      </w:r>
    </w:p>
    <w:tbl>
      <w:tblPr>
        <w:tblW w:w="9748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978"/>
        <w:gridCol w:w="4770"/>
      </w:tblGrid>
      <w:tr w:rsidR="0017096B" w:rsidRPr="00F93CD6">
        <w:trPr>
          <w:trHeight w:val="762"/>
        </w:trPr>
        <w:tc>
          <w:tcPr>
            <w:tcW w:w="9748" w:type="dxa"/>
            <w:gridSpan w:val="2"/>
          </w:tcPr>
          <w:p w:rsidR="0017096B" w:rsidRPr="00F93CD6" w:rsidRDefault="0017096B" w:rsidP="00F93CD6">
            <w:pPr>
              <w:jc w:val="both"/>
              <w:rPr>
                <w:b/>
                <w:bCs/>
              </w:rPr>
            </w:pPr>
            <w:r w:rsidRPr="00F93CD6">
              <w:rPr>
                <w:b/>
                <w:bCs/>
              </w:rPr>
              <w:t xml:space="preserve">Kinnitan oma allkirjaga, et vastan toetuse saamiseks esitatavatele nõuetele, kinnitan esitatud andmete õigsust ja võimaldan neid kontrollida. Annan nõusoleku kasutada minu isikuandmeid toetuse määramisel ja maksmisel. </w:t>
            </w:r>
          </w:p>
          <w:p w:rsidR="00BE5D2E" w:rsidRPr="00F93CD6" w:rsidRDefault="00BE5D2E" w:rsidP="00F93CD6">
            <w:pPr>
              <w:jc w:val="both"/>
              <w:rPr>
                <w:b/>
                <w:bCs/>
              </w:rPr>
            </w:pPr>
          </w:p>
        </w:tc>
      </w:tr>
      <w:tr w:rsidR="0017096B" w:rsidRPr="00F93CD6">
        <w:trPr>
          <w:trHeight w:val="524"/>
        </w:trPr>
        <w:tc>
          <w:tcPr>
            <w:tcW w:w="4978" w:type="dxa"/>
          </w:tcPr>
          <w:p w:rsidR="0017096B" w:rsidRPr="00F93CD6" w:rsidRDefault="0017096B" w:rsidP="00F93CD6">
            <w:pPr>
              <w:jc w:val="both"/>
              <w:rPr>
                <w:b/>
                <w:bCs/>
              </w:rPr>
            </w:pPr>
            <w:r w:rsidRPr="00F93CD6">
              <w:rPr>
                <w:b/>
                <w:bCs/>
              </w:rPr>
              <w:t xml:space="preserve">Taotluse </w:t>
            </w:r>
            <w:r w:rsidR="00A56709">
              <w:rPr>
                <w:b/>
                <w:bCs/>
              </w:rPr>
              <w:t>allkirjastaja nimi</w:t>
            </w:r>
            <w:r w:rsidRPr="00F93CD6">
              <w:rPr>
                <w:b/>
                <w:bCs/>
              </w:rPr>
              <w:t xml:space="preserve"> </w:t>
            </w:r>
          </w:p>
          <w:p w:rsidR="0017096B" w:rsidRPr="00F93CD6" w:rsidRDefault="0017096B" w:rsidP="00F93CD6">
            <w:pPr>
              <w:jc w:val="both"/>
              <w:rPr>
                <w:b/>
                <w:bCs/>
              </w:rPr>
            </w:pPr>
          </w:p>
        </w:tc>
        <w:tc>
          <w:tcPr>
            <w:tcW w:w="4770" w:type="dxa"/>
          </w:tcPr>
          <w:p w:rsidR="0017096B" w:rsidRPr="00F93CD6" w:rsidRDefault="00A56709" w:rsidP="00F93C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Kuupäev</w:t>
            </w:r>
          </w:p>
          <w:p w:rsidR="0017096B" w:rsidRPr="00F93CD6" w:rsidRDefault="0017096B" w:rsidP="00F93CD6">
            <w:pPr>
              <w:jc w:val="both"/>
              <w:rPr>
                <w:b/>
                <w:bCs/>
              </w:rPr>
            </w:pPr>
          </w:p>
        </w:tc>
      </w:tr>
      <w:tr w:rsidR="00A56709" w:rsidRPr="00F93CD6">
        <w:trPr>
          <w:trHeight w:val="524"/>
        </w:trPr>
        <w:tc>
          <w:tcPr>
            <w:tcW w:w="4978" w:type="dxa"/>
          </w:tcPr>
          <w:p w:rsidR="00A56709" w:rsidRPr="00F93CD6" w:rsidRDefault="00A56709" w:rsidP="00A56709">
            <w:pPr>
              <w:jc w:val="both"/>
              <w:rPr>
                <w:b/>
                <w:bCs/>
              </w:rPr>
            </w:pPr>
            <w:r w:rsidRPr="00F93CD6">
              <w:rPr>
                <w:b/>
                <w:bCs/>
              </w:rPr>
              <w:t xml:space="preserve">Taotluse </w:t>
            </w:r>
            <w:r>
              <w:rPr>
                <w:b/>
                <w:bCs/>
              </w:rPr>
              <w:t>allkirjastaja isikukood</w:t>
            </w:r>
          </w:p>
          <w:p w:rsidR="00A56709" w:rsidRPr="00F93CD6" w:rsidRDefault="00A56709" w:rsidP="00F93CD6">
            <w:pPr>
              <w:jc w:val="both"/>
              <w:rPr>
                <w:b/>
                <w:bCs/>
              </w:rPr>
            </w:pPr>
          </w:p>
        </w:tc>
        <w:tc>
          <w:tcPr>
            <w:tcW w:w="4770" w:type="dxa"/>
          </w:tcPr>
          <w:p w:rsidR="00A56709" w:rsidRPr="00F93CD6" w:rsidRDefault="00A56709" w:rsidP="00F93C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Allkiri</w:t>
            </w:r>
          </w:p>
        </w:tc>
      </w:tr>
    </w:tbl>
    <w:p w:rsidR="0017096B" w:rsidRPr="00F93CD6" w:rsidRDefault="0017096B" w:rsidP="00F93CD6">
      <w:pPr>
        <w:jc w:val="both"/>
      </w:pPr>
    </w:p>
    <w:p w:rsidR="0017096B" w:rsidRPr="00F93CD6" w:rsidRDefault="0017096B" w:rsidP="00F93CD6">
      <w:pPr>
        <w:jc w:val="both"/>
      </w:pPr>
    </w:p>
    <w:p w:rsidR="0017096B" w:rsidRPr="00F93CD6" w:rsidRDefault="0017096B" w:rsidP="00F93CD6">
      <w:pPr>
        <w:jc w:val="both"/>
      </w:pPr>
    </w:p>
    <w:p w:rsidR="0017096B" w:rsidRPr="00F93CD6" w:rsidRDefault="0017096B" w:rsidP="00F93CD6">
      <w:pPr>
        <w:jc w:val="both"/>
      </w:pPr>
    </w:p>
    <w:p w:rsidR="0017096B" w:rsidRPr="00F93CD6" w:rsidRDefault="0017096B" w:rsidP="00F93CD6">
      <w:pPr>
        <w:jc w:val="both"/>
      </w:pPr>
    </w:p>
    <w:p w:rsidR="0017096B" w:rsidRPr="00F93CD6" w:rsidRDefault="0017096B" w:rsidP="00F93CD6">
      <w:pPr>
        <w:jc w:val="both"/>
      </w:pPr>
    </w:p>
    <w:sectPr w:rsidR="0017096B" w:rsidRPr="00F93CD6">
      <w:pgSz w:w="11907" w:h="16840" w:code="9"/>
      <w:pgMar w:top="1418" w:right="1418" w:bottom="1418" w:left="1701" w:header="709" w:footer="9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D1" w:rsidRDefault="005263D1">
      <w:r>
        <w:separator/>
      </w:r>
    </w:p>
  </w:endnote>
  <w:endnote w:type="continuationSeparator" w:id="0">
    <w:p w:rsidR="005263D1" w:rsidRDefault="0052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D1" w:rsidRDefault="005263D1">
      <w:r>
        <w:separator/>
      </w:r>
    </w:p>
  </w:footnote>
  <w:footnote w:type="continuationSeparator" w:id="0">
    <w:p w:rsidR="005263D1" w:rsidRDefault="005263D1">
      <w:r>
        <w:continuationSeparator/>
      </w:r>
    </w:p>
  </w:footnote>
  <w:footnote w:id="1">
    <w:p w:rsidR="00E317F4" w:rsidRDefault="0090460F" w:rsidP="0017096B">
      <w:pPr>
        <w:pStyle w:val="FootnoteText"/>
      </w:pPr>
      <w:r>
        <w:rPr>
          <w:rStyle w:val="FootnoteReference"/>
        </w:rPr>
        <w:t>1</w:t>
      </w:r>
      <w:r>
        <w:t xml:space="preserve"> Ko</w:t>
      </w:r>
      <w:r w:rsidR="004F272F">
        <w:t>misjoni määruse (EÜ) nr 702/2014</w:t>
      </w:r>
      <w:r>
        <w:t xml:space="preserve"> I lisas määratletud </w:t>
      </w:r>
      <w:r w:rsidR="00A01947">
        <w:t>mikro-, väike- või keskmise suurusega ettevõtja</w:t>
      </w:r>
    </w:p>
  </w:footnote>
  <w:footnote w:id="2">
    <w:p w:rsidR="0090460F" w:rsidRDefault="0090460F" w:rsidP="0017096B">
      <w:pPr>
        <w:autoSpaceDE w:val="0"/>
        <w:autoSpaceDN w:val="0"/>
        <w:adjustRightInd w:val="0"/>
        <w:rPr>
          <w:rFonts w:ascii="EUAlbertina" w:hAnsi="EUAlbertina" w:cs="EUAlbertina"/>
          <w:sz w:val="20"/>
          <w:szCs w:val="20"/>
          <w:lang w:eastAsia="et-EE"/>
        </w:rPr>
      </w:pPr>
      <w:r>
        <w:rPr>
          <w:rStyle w:val="FootnoteReference"/>
          <w:sz w:val="20"/>
          <w:szCs w:val="20"/>
        </w:rPr>
        <w:footnoteRef/>
      </w:r>
      <w:r w:rsidR="004F272F">
        <w:rPr>
          <w:sz w:val="20"/>
          <w:szCs w:val="20"/>
        </w:rPr>
        <w:t xml:space="preserve"> Komisjoni määruse (EÜ) nr 702/2014</w:t>
      </w:r>
      <w:r>
        <w:rPr>
          <w:sz w:val="20"/>
          <w:szCs w:val="20"/>
        </w:rPr>
        <w:t xml:space="preserve"> I lisas määratletud aasta tööühikute arv (ATÜ) </w:t>
      </w:r>
    </w:p>
    <w:p w:rsidR="00E317F4" w:rsidRDefault="00E317F4" w:rsidP="0017096B">
      <w:pPr>
        <w:autoSpaceDE w:val="0"/>
        <w:autoSpaceDN w:val="0"/>
        <w:adjustRightInd w:val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EC2"/>
    <w:multiLevelType w:val="hybridMultilevel"/>
    <w:tmpl w:val="85D0DB14"/>
    <w:lvl w:ilvl="0" w:tplc="BFEEB8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7F626D2"/>
    <w:multiLevelType w:val="hybridMultilevel"/>
    <w:tmpl w:val="32B23EB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A70566"/>
    <w:multiLevelType w:val="singleLevel"/>
    <w:tmpl w:val="7214C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</w:abstractNum>
  <w:abstractNum w:abstractNumId="3" w15:restartNumberingAfterBreak="0">
    <w:nsid w:val="0D8D191A"/>
    <w:multiLevelType w:val="hybridMultilevel"/>
    <w:tmpl w:val="1908C6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191CDF"/>
    <w:multiLevelType w:val="singleLevel"/>
    <w:tmpl w:val="C1321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iCs w:val="0"/>
      </w:rPr>
    </w:lvl>
  </w:abstractNum>
  <w:abstractNum w:abstractNumId="5" w15:restartNumberingAfterBreak="0">
    <w:nsid w:val="11C32C22"/>
    <w:multiLevelType w:val="singleLevel"/>
    <w:tmpl w:val="B532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45E2104"/>
    <w:multiLevelType w:val="singleLevel"/>
    <w:tmpl w:val="7722E3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14C8035E"/>
    <w:multiLevelType w:val="hybridMultilevel"/>
    <w:tmpl w:val="515EE468"/>
    <w:lvl w:ilvl="0" w:tplc="252A0D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7EA23A5"/>
    <w:multiLevelType w:val="hybridMultilevel"/>
    <w:tmpl w:val="20C0E996"/>
    <w:lvl w:ilvl="0" w:tplc="042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44531A0"/>
    <w:multiLevelType w:val="hybridMultilevel"/>
    <w:tmpl w:val="06F40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E2450B"/>
    <w:multiLevelType w:val="hybridMultilevel"/>
    <w:tmpl w:val="8ABA93D6"/>
    <w:lvl w:ilvl="0" w:tplc="7C7C330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8630659"/>
    <w:multiLevelType w:val="singleLevel"/>
    <w:tmpl w:val="85A6A6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</w:abstractNum>
  <w:abstractNum w:abstractNumId="12" w15:restartNumberingAfterBreak="0">
    <w:nsid w:val="2A967441"/>
    <w:multiLevelType w:val="singleLevel"/>
    <w:tmpl w:val="89B2150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 w15:restartNumberingAfterBreak="0">
    <w:nsid w:val="2E4C6599"/>
    <w:multiLevelType w:val="hybridMultilevel"/>
    <w:tmpl w:val="E60024F4"/>
    <w:lvl w:ilvl="0" w:tplc="A218F29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B1D24"/>
    <w:multiLevelType w:val="singleLevel"/>
    <w:tmpl w:val="39B677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39E11C0C"/>
    <w:multiLevelType w:val="hybridMultilevel"/>
    <w:tmpl w:val="220C94F0"/>
    <w:lvl w:ilvl="0" w:tplc="654A6188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 w15:restartNumberingAfterBreak="0">
    <w:nsid w:val="513B7EAC"/>
    <w:multiLevelType w:val="hybridMultilevel"/>
    <w:tmpl w:val="09A8C0F6"/>
    <w:lvl w:ilvl="0" w:tplc="ECBA329C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7B75D4B"/>
    <w:multiLevelType w:val="hybridMultilevel"/>
    <w:tmpl w:val="109ED780"/>
    <w:lvl w:ilvl="0" w:tplc="6C42B1F8">
      <w:start w:val="1"/>
      <w:numFmt w:val="decimal"/>
      <w:lvlText w:val="%1)"/>
      <w:lvlJc w:val="left"/>
      <w:pPr>
        <w:tabs>
          <w:tab w:val="num" w:pos="-5049"/>
        </w:tabs>
        <w:ind w:left="-5049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-4329"/>
        </w:tabs>
        <w:ind w:left="-4329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-3609"/>
        </w:tabs>
        <w:ind w:left="-3609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-2889"/>
        </w:tabs>
        <w:ind w:left="-2889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-2169"/>
        </w:tabs>
        <w:ind w:left="-2169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-1449"/>
        </w:tabs>
        <w:ind w:left="-1449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-729"/>
        </w:tabs>
        <w:ind w:left="-729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-9"/>
        </w:tabs>
        <w:ind w:left="-9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711"/>
        </w:tabs>
        <w:ind w:left="711" w:hanging="180"/>
      </w:pPr>
      <w:rPr>
        <w:rFonts w:cs="Times New Roman"/>
      </w:rPr>
    </w:lvl>
  </w:abstractNum>
  <w:abstractNum w:abstractNumId="18" w15:restartNumberingAfterBreak="0">
    <w:nsid w:val="5CBB2C1A"/>
    <w:multiLevelType w:val="singleLevel"/>
    <w:tmpl w:val="B532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DC64D04"/>
    <w:multiLevelType w:val="singleLevel"/>
    <w:tmpl w:val="01964B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681A0C35"/>
    <w:multiLevelType w:val="hybridMultilevel"/>
    <w:tmpl w:val="0AE8D744"/>
    <w:lvl w:ilvl="0" w:tplc="947620DC">
      <w:start w:val="1"/>
      <w:numFmt w:val="decimal"/>
      <w:lvlText w:val="(%1)"/>
      <w:lvlJc w:val="left"/>
      <w:pPr>
        <w:tabs>
          <w:tab w:val="num" w:pos="2145"/>
        </w:tabs>
        <w:ind w:left="2145" w:hanging="1425"/>
      </w:pPr>
      <w:rPr>
        <w:rFonts w:cs="Times New Roman" w:hint="default"/>
      </w:rPr>
    </w:lvl>
    <w:lvl w:ilvl="1" w:tplc="D3782B1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7BE0F77"/>
    <w:multiLevelType w:val="hybridMultilevel"/>
    <w:tmpl w:val="43B880B4"/>
    <w:lvl w:ilvl="0" w:tplc="289AF2AC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F885396"/>
    <w:multiLevelType w:val="hybridMultilevel"/>
    <w:tmpl w:val="B790C6FC"/>
    <w:lvl w:ilvl="0" w:tplc="23FCD11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49B05680">
      <w:start w:val="1"/>
      <w:numFmt w:val="decimal"/>
      <w:lvlText w:val="(%2)"/>
      <w:lvlJc w:val="left"/>
      <w:pPr>
        <w:tabs>
          <w:tab w:val="num" w:pos="1627"/>
        </w:tabs>
        <w:ind w:left="1627" w:hanging="360"/>
      </w:pPr>
      <w:rPr>
        <w:rFonts w:cs="Times New Roman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4"/>
  </w:num>
  <w:num w:numId="5">
    <w:abstractNumId w:val="12"/>
  </w:num>
  <w:num w:numId="6">
    <w:abstractNumId w:val="6"/>
  </w:num>
  <w:num w:numId="7">
    <w:abstractNumId w:val="19"/>
  </w:num>
  <w:num w:numId="8">
    <w:abstractNumId w:val="18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20"/>
  </w:num>
  <w:num w:numId="16">
    <w:abstractNumId w:val="8"/>
  </w:num>
  <w:num w:numId="17">
    <w:abstractNumId w:val="21"/>
  </w:num>
  <w:num w:numId="18">
    <w:abstractNumId w:val="17"/>
  </w:num>
  <w:num w:numId="19">
    <w:abstractNumId w:val="22"/>
  </w:num>
  <w:num w:numId="20">
    <w:abstractNumId w:val="7"/>
  </w:num>
  <w:num w:numId="21">
    <w:abstractNumId w:val="16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35"/>
    <w:rsid w:val="00000536"/>
    <w:rsid w:val="00003F81"/>
    <w:rsid w:val="00004800"/>
    <w:rsid w:val="00006418"/>
    <w:rsid w:val="00013625"/>
    <w:rsid w:val="00016487"/>
    <w:rsid w:val="00021A99"/>
    <w:rsid w:val="00026BE7"/>
    <w:rsid w:val="00030038"/>
    <w:rsid w:val="00030718"/>
    <w:rsid w:val="00030CA3"/>
    <w:rsid w:val="00033012"/>
    <w:rsid w:val="00040508"/>
    <w:rsid w:val="00040B4E"/>
    <w:rsid w:val="00041347"/>
    <w:rsid w:val="00041D4B"/>
    <w:rsid w:val="000455BC"/>
    <w:rsid w:val="000460B3"/>
    <w:rsid w:val="00047A94"/>
    <w:rsid w:val="00050F12"/>
    <w:rsid w:val="00051E5B"/>
    <w:rsid w:val="00052CA1"/>
    <w:rsid w:val="0005639E"/>
    <w:rsid w:val="00056441"/>
    <w:rsid w:val="00057C1B"/>
    <w:rsid w:val="00060B98"/>
    <w:rsid w:val="0006173A"/>
    <w:rsid w:val="00061D00"/>
    <w:rsid w:val="00061E34"/>
    <w:rsid w:val="00062839"/>
    <w:rsid w:val="00063486"/>
    <w:rsid w:val="000651FA"/>
    <w:rsid w:val="00067311"/>
    <w:rsid w:val="00070CDD"/>
    <w:rsid w:val="00070FA7"/>
    <w:rsid w:val="00071D2F"/>
    <w:rsid w:val="0007232D"/>
    <w:rsid w:val="000725A8"/>
    <w:rsid w:val="00077A81"/>
    <w:rsid w:val="0008475D"/>
    <w:rsid w:val="00085563"/>
    <w:rsid w:val="000859DD"/>
    <w:rsid w:val="00085CE7"/>
    <w:rsid w:val="000A0D8F"/>
    <w:rsid w:val="000A4D02"/>
    <w:rsid w:val="000A50F5"/>
    <w:rsid w:val="000A6680"/>
    <w:rsid w:val="000A7B42"/>
    <w:rsid w:val="000B1BBF"/>
    <w:rsid w:val="000B249C"/>
    <w:rsid w:val="000B2B2D"/>
    <w:rsid w:val="000C1924"/>
    <w:rsid w:val="000C3328"/>
    <w:rsid w:val="000C4AEE"/>
    <w:rsid w:val="000C5AD0"/>
    <w:rsid w:val="000C5F53"/>
    <w:rsid w:val="000C6B99"/>
    <w:rsid w:val="000C6D0E"/>
    <w:rsid w:val="000C7F62"/>
    <w:rsid w:val="000D335E"/>
    <w:rsid w:val="000D3918"/>
    <w:rsid w:val="000D6D59"/>
    <w:rsid w:val="000E08D2"/>
    <w:rsid w:val="000E13EB"/>
    <w:rsid w:val="000E2878"/>
    <w:rsid w:val="000E643D"/>
    <w:rsid w:val="000E7EC4"/>
    <w:rsid w:val="000F10F0"/>
    <w:rsid w:val="000F23F7"/>
    <w:rsid w:val="000F601A"/>
    <w:rsid w:val="001014B5"/>
    <w:rsid w:val="00101F94"/>
    <w:rsid w:val="00106578"/>
    <w:rsid w:val="00106B52"/>
    <w:rsid w:val="001118AF"/>
    <w:rsid w:val="0011492F"/>
    <w:rsid w:val="00114994"/>
    <w:rsid w:val="001179DC"/>
    <w:rsid w:val="00117F16"/>
    <w:rsid w:val="001239BD"/>
    <w:rsid w:val="00126953"/>
    <w:rsid w:val="00127BEA"/>
    <w:rsid w:val="001301F3"/>
    <w:rsid w:val="001309BD"/>
    <w:rsid w:val="0013439F"/>
    <w:rsid w:val="00134B2F"/>
    <w:rsid w:val="00137719"/>
    <w:rsid w:val="00143A5B"/>
    <w:rsid w:val="00147447"/>
    <w:rsid w:val="001506A5"/>
    <w:rsid w:val="00151C5B"/>
    <w:rsid w:val="0015591B"/>
    <w:rsid w:val="00156379"/>
    <w:rsid w:val="0016306C"/>
    <w:rsid w:val="00163218"/>
    <w:rsid w:val="001638D8"/>
    <w:rsid w:val="00163A91"/>
    <w:rsid w:val="001701B4"/>
    <w:rsid w:val="0017096B"/>
    <w:rsid w:val="00170EEB"/>
    <w:rsid w:val="001722DE"/>
    <w:rsid w:val="00173C9A"/>
    <w:rsid w:val="001854E5"/>
    <w:rsid w:val="00186E1F"/>
    <w:rsid w:val="001900ED"/>
    <w:rsid w:val="001921AA"/>
    <w:rsid w:val="0019355D"/>
    <w:rsid w:val="001946D7"/>
    <w:rsid w:val="00194F6A"/>
    <w:rsid w:val="00195AB0"/>
    <w:rsid w:val="001A1C71"/>
    <w:rsid w:val="001A372C"/>
    <w:rsid w:val="001B391D"/>
    <w:rsid w:val="001B39CC"/>
    <w:rsid w:val="001B635E"/>
    <w:rsid w:val="001C51F9"/>
    <w:rsid w:val="001C67C5"/>
    <w:rsid w:val="001D0377"/>
    <w:rsid w:val="001D4723"/>
    <w:rsid w:val="001D761B"/>
    <w:rsid w:val="001D76A0"/>
    <w:rsid w:val="001E10F0"/>
    <w:rsid w:val="001E13ED"/>
    <w:rsid w:val="001E204E"/>
    <w:rsid w:val="001E2FE7"/>
    <w:rsid w:val="001E4663"/>
    <w:rsid w:val="001F1392"/>
    <w:rsid w:val="001F36D1"/>
    <w:rsid w:val="001F454D"/>
    <w:rsid w:val="001F70C9"/>
    <w:rsid w:val="001F7BDF"/>
    <w:rsid w:val="002032D8"/>
    <w:rsid w:val="00205D66"/>
    <w:rsid w:val="002075AE"/>
    <w:rsid w:val="00207CCD"/>
    <w:rsid w:val="00207DAD"/>
    <w:rsid w:val="002122A9"/>
    <w:rsid w:val="00212722"/>
    <w:rsid w:val="00212AF6"/>
    <w:rsid w:val="00214E9D"/>
    <w:rsid w:val="0021509C"/>
    <w:rsid w:val="002161F3"/>
    <w:rsid w:val="00216D95"/>
    <w:rsid w:val="00221463"/>
    <w:rsid w:val="00226C1C"/>
    <w:rsid w:val="002274E4"/>
    <w:rsid w:val="00227E95"/>
    <w:rsid w:val="00230660"/>
    <w:rsid w:val="002312AB"/>
    <w:rsid w:val="00241284"/>
    <w:rsid w:val="00244971"/>
    <w:rsid w:val="00245702"/>
    <w:rsid w:val="00247807"/>
    <w:rsid w:val="00252C3C"/>
    <w:rsid w:val="0025470C"/>
    <w:rsid w:val="00256763"/>
    <w:rsid w:val="00256E7F"/>
    <w:rsid w:val="0026111D"/>
    <w:rsid w:val="002621CC"/>
    <w:rsid w:val="00262E4D"/>
    <w:rsid w:val="0026487A"/>
    <w:rsid w:val="00264E6E"/>
    <w:rsid w:val="00266271"/>
    <w:rsid w:val="00271DE4"/>
    <w:rsid w:val="00275C56"/>
    <w:rsid w:val="002774EC"/>
    <w:rsid w:val="00282C09"/>
    <w:rsid w:val="0029219C"/>
    <w:rsid w:val="002923E1"/>
    <w:rsid w:val="0029347E"/>
    <w:rsid w:val="00293BC2"/>
    <w:rsid w:val="00293C28"/>
    <w:rsid w:val="002A0328"/>
    <w:rsid w:val="002A0D2C"/>
    <w:rsid w:val="002A124B"/>
    <w:rsid w:val="002A72A1"/>
    <w:rsid w:val="002B6512"/>
    <w:rsid w:val="002B736B"/>
    <w:rsid w:val="002C3B37"/>
    <w:rsid w:val="002C43D4"/>
    <w:rsid w:val="002C78CB"/>
    <w:rsid w:val="002D4878"/>
    <w:rsid w:val="002D6DC7"/>
    <w:rsid w:val="002D6E76"/>
    <w:rsid w:val="002E3235"/>
    <w:rsid w:val="002E4AFE"/>
    <w:rsid w:val="002E5380"/>
    <w:rsid w:val="002E6D7C"/>
    <w:rsid w:val="002E713E"/>
    <w:rsid w:val="002E7A45"/>
    <w:rsid w:val="002F39BE"/>
    <w:rsid w:val="002F4E71"/>
    <w:rsid w:val="002F5E9D"/>
    <w:rsid w:val="003026B7"/>
    <w:rsid w:val="003030E8"/>
    <w:rsid w:val="00307FA7"/>
    <w:rsid w:val="00323F72"/>
    <w:rsid w:val="0032654D"/>
    <w:rsid w:val="00326914"/>
    <w:rsid w:val="00330492"/>
    <w:rsid w:val="003330DE"/>
    <w:rsid w:val="003346B5"/>
    <w:rsid w:val="00334C61"/>
    <w:rsid w:val="00334FDC"/>
    <w:rsid w:val="0033596D"/>
    <w:rsid w:val="0034211F"/>
    <w:rsid w:val="003457BB"/>
    <w:rsid w:val="00346A01"/>
    <w:rsid w:val="00346BED"/>
    <w:rsid w:val="00346CA3"/>
    <w:rsid w:val="003472DA"/>
    <w:rsid w:val="00350E6D"/>
    <w:rsid w:val="003519DE"/>
    <w:rsid w:val="00355EDF"/>
    <w:rsid w:val="003561C0"/>
    <w:rsid w:val="00356B84"/>
    <w:rsid w:val="00357430"/>
    <w:rsid w:val="0036062F"/>
    <w:rsid w:val="00360803"/>
    <w:rsid w:val="00360C3A"/>
    <w:rsid w:val="003622AE"/>
    <w:rsid w:val="003645D3"/>
    <w:rsid w:val="00364F49"/>
    <w:rsid w:val="003650FE"/>
    <w:rsid w:val="00367C3A"/>
    <w:rsid w:val="00370334"/>
    <w:rsid w:val="00370609"/>
    <w:rsid w:val="00370A14"/>
    <w:rsid w:val="0037100D"/>
    <w:rsid w:val="003722D2"/>
    <w:rsid w:val="00374941"/>
    <w:rsid w:val="00374951"/>
    <w:rsid w:val="00376340"/>
    <w:rsid w:val="00376824"/>
    <w:rsid w:val="003772E2"/>
    <w:rsid w:val="00377B19"/>
    <w:rsid w:val="00380F32"/>
    <w:rsid w:val="00381384"/>
    <w:rsid w:val="00382FA7"/>
    <w:rsid w:val="00383AB0"/>
    <w:rsid w:val="003858CC"/>
    <w:rsid w:val="00390DD0"/>
    <w:rsid w:val="00391099"/>
    <w:rsid w:val="00391C48"/>
    <w:rsid w:val="003950BB"/>
    <w:rsid w:val="0039644B"/>
    <w:rsid w:val="00397807"/>
    <w:rsid w:val="003978ED"/>
    <w:rsid w:val="003A04C4"/>
    <w:rsid w:val="003A0526"/>
    <w:rsid w:val="003A0CDA"/>
    <w:rsid w:val="003A1DD7"/>
    <w:rsid w:val="003A52FD"/>
    <w:rsid w:val="003B14D2"/>
    <w:rsid w:val="003B34EC"/>
    <w:rsid w:val="003B5CAC"/>
    <w:rsid w:val="003B670A"/>
    <w:rsid w:val="003B6729"/>
    <w:rsid w:val="003C3931"/>
    <w:rsid w:val="003D74B8"/>
    <w:rsid w:val="003E0FCC"/>
    <w:rsid w:val="003E1CC5"/>
    <w:rsid w:val="003E2927"/>
    <w:rsid w:val="003E4D75"/>
    <w:rsid w:val="003E4DFC"/>
    <w:rsid w:val="003E5F95"/>
    <w:rsid w:val="003F32BC"/>
    <w:rsid w:val="003F40FB"/>
    <w:rsid w:val="003F5888"/>
    <w:rsid w:val="003F5D20"/>
    <w:rsid w:val="003F5DA3"/>
    <w:rsid w:val="003F75D2"/>
    <w:rsid w:val="00401D3A"/>
    <w:rsid w:val="00403563"/>
    <w:rsid w:val="004036C6"/>
    <w:rsid w:val="004055F2"/>
    <w:rsid w:val="0040692B"/>
    <w:rsid w:val="0041053A"/>
    <w:rsid w:val="00410855"/>
    <w:rsid w:val="0041265B"/>
    <w:rsid w:val="0041366B"/>
    <w:rsid w:val="004138C0"/>
    <w:rsid w:val="00414ED5"/>
    <w:rsid w:val="00417442"/>
    <w:rsid w:val="0041772B"/>
    <w:rsid w:val="00420E31"/>
    <w:rsid w:val="004233CF"/>
    <w:rsid w:val="00424A91"/>
    <w:rsid w:val="00433953"/>
    <w:rsid w:val="00435E3E"/>
    <w:rsid w:val="00442EAC"/>
    <w:rsid w:val="00450EF9"/>
    <w:rsid w:val="00451E4E"/>
    <w:rsid w:val="00460035"/>
    <w:rsid w:val="0046010E"/>
    <w:rsid w:val="00473CBE"/>
    <w:rsid w:val="00474914"/>
    <w:rsid w:val="004819A0"/>
    <w:rsid w:val="00485F76"/>
    <w:rsid w:val="0049053D"/>
    <w:rsid w:val="004923E7"/>
    <w:rsid w:val="004928DE"/>
    <w:rsid w:val="00495B50"/>
    <w:rsid w:val="00496AEF"/>
    <w:rsid w:val="00496D56"/>
    <w:rsid w:val="004B4459"/>
    <w:rsid w:val="004B6188"/>
    <w:rsid w:val="004B7956"/>
    <w:rsid w:val="004C4B59"/>
    <w:rsid w:val="004C63B3"/>
    <w:rsid w:val="004C7662"/>
    <w:rsid w:val="004D16F8"/>
    <w:rsid w:val="004D255A"/>
    <w:rsid w:val="004D25A8"/>
    <w:rsid w:val="004D5EC5"/>
    <w:rsid w:val="004D6F36"/>
    <w:rsid w:val="004D7A89"/>
    <w:rsid w:val="004E23CC"/>
    <w:rsid w:val="004E7686"/>
    <w:rsid w:val="004E7DB1"/>
    <w:rsid w:val="004F1B41"/>
    <w:rsid w:val="004F24D8"/>
    <w:rsid w:val="004F272F"/>
    <w:rsid w:val="004F5748"/>
    <w:rsid w:val="004F6888"/>
    <w:rsid w:val="005017B5"/>
    <w:rsid w:val="005044F5"/>
    <w:rsid w:val="00504876"/>
    <w:rsid w:val="005050F8"/>
    <w:rsid w:val="0051141A"/>
    <w:rsid w:val="00511C15"/>
    <w:rsid w:val="00512C70"/>
    <w:rsid w:val="0051691E"/>
    <w:rsid w:val="00520714"/>
    <w:rsid w:val="005217CB"/>
    <w:rsid w:val="005252D8"/>
    <w:rsid w:val="005263D1"/>
    <w:rsid w:val="00531BAC"/>
    <w:rsid w:val="00537698"/>
    <w:rsid w:val="00542DAA"/>
    <w:rsid w:val="00542F5A"/>
    <w:rsid w:val="00542FB7"/>
    <w:rsid w:val="00544202"/>
    <w:rsid w:val="00550DD5"/>
    <w:rsid w:val="00552919"/>
    <w:rsid w:val="00554E7B"/>
    <w:rsid w:val="00557387"/>
    <w:rsid w:val="00560936"/>
    <w:rsid w:val="00563428"/>
    <w:rsid w:val="00567292"/>
    <w:rsid w:val="00570BF2"/>
    <w:rsid w:val="00571E98"/>
    <w:rsid w:val="00574D9E"/>
    <w:rsid w:val="00576681"/>
    <w:rsid w:val="00581433"/>
    <w:rsid w:val="00582A0C"/>
    <w:rsid w:val="00583066"/>
    <w:rsid w:val="00586A9C"/>
    <w:rsid w:val="00591BD8"/>
    <w:rsid w:val="00597436"/>
    <w:rsid w:val="005A1FC8"/>
    <w:rsid w:val="005A218C"/>
    <w:rsid w:val="005A2780"/>
    <w:rsid w:val="005A286A"/>
    <w:rsid w:val="005A4E4C"/>
    <w:rsid w:val="005A64D4"/>
    <w:rsid w:val="005A7DCF"/>
    <w:rsid w:val="005B1810"/>
    <w:rsid w:val="005B1F2D"/>
    <w:rsid w:val="005B22BF"/>
    <w:rsid w:val="005B240E"/>
    <w:rsid w:val="005B3D41"/>
    <w:rsid w:val="005B3E2F"/>
    <w:rsid w:val="005B601F"/>
    <w:rsid w:val="005B64B5"/>
    <w:rsid w:val="005C2243"/>
    <w:rsid w:val="005C4BC9"/>
    <w:rsid w:val="005C5141"/>
    <w:rsid w:val="005D5D0F"/>
    <w:rsid w:val="005D79CC"/>
    <w:rsid w:val="005E42F5"/>
    <w:rsid w:val="005F102C"/>
    <w:rsid w:val="005F1B9B"/>
    <w:rsid w:val="005F2606"/>
    <w:rsid w:val="005F3751"/>
    <w:rsid w:val="005F3C9B"/>
    <w:rsid w:val="005F6321"/>
    <w:rsid w:val="005F673A"/>
    <w:rsid w:val="00603207"/>
    <w:rsid w:val="00604B79"/>
    <w:rsid w:val="006137DC"/>
    <w:rsid w:val="006179A4"/>
    <w:rsid w:val="0062583D"/>
    <w:rsid w:val="006331AC"/>
    <w:rsid w:val="00636BC6"/>
    <w:rsid w:val="00644B50"/>
    <w:rsid w:val="00646B97"/>
    <w:rsid w:val="006524CB"/>
    <w:rsid w:val="00652B3B"/>
    <w:rsid w:val="0065570F"/>
    <w:rsid w:val="00656D5B"/>
    <w:rsid w:val="00657B8C"/>
    <w:rsid w:val="006625EB"/>
    <w:rsid w:val="00663AFD"/>
    <w:rsid w:val="00671014"/>
    <w:rsid w:val="00673BA8"/>
    <w:rsid w:val="00674153"/>
    <w:rsid w:val="00674893"/>
    <w:rsid w:val="00675CE5"/>
    <w:rsid w:val="00676D7D"/>
    <w:rsid w:val="006775CE"/>
    <w:rsid w:val="006824E1"/>
    <w:rsid w:val="00682C0B"/>
    <w:rsid w:val="00683387"/>
    <w:rsid w:val="00683606"/>
    <w:rsid w:val="00684620"/>
    <w:rsid w:val="00684626"/>
    <w:rsid w:val="00684A05"/>
    <w:rsid w:val="0068559E"/>
    <w:rsid w:val="0069260D"/>
    <w:rsid w:val="0069354C"/>
    <w:rsid w:val="00693F4B"/>
    <w:rsid w:val="006A0124"/>
    <w:rsid w:val="006A0FAD"/>
    <w:rsid w:val="006A4863"/>
    <w:rsid w:val="006A7AEA"/>
    <w:rsid w:val="006B1221"/>
    <w:rsid w:val="006B14CA"/>
    <w:rsid w:val="006B6BC5"/>
    <w:rsid w:val="006C0C77"/>
    <w:rsid w:val="006D0591"/>
    <w:rsid w:val="006D3651"/>
    <w:rsid w:val="006D3B3E"/>
    <w:rsid w:val="006D4939"/>
    <w:rsid w:val="006D773A"/>
    <w:rsid w:val="006E0714"/>
    <w:rsid w:val="006E6B6A"/>
    <w:rsid w:val="006E727E"/>
    <w:rsid w:val="006F0077"/>
    <w:rsid w:val="006F39F7"/>
    <w:rsid w:val="006F441E"/>
    <w:rsid w:val="006F46F6"/>
    <w:rsid w:val="00711428"/>
    <w:rsid w:val="00712917"/>
    <w:rsid w:val="0071302A"/>
    <w:rsid w:val="007132A8"/>
    <w:rsid w:val="007132F5"/>
    <w:rsid w:val="00713930"/>
    <w:rsid w:val="00723374"/>
    <w:rsid w:val="00723397"/>
    <w:rsid w:val="0072393A"/>
    <w:rsid w:val="00725BAA"/>
    <w:rsid w:val="00725FE5"/>
    <w:rsid w:val="0072622E"/>
    <w:rsid w:val="00727356"/>
    <w:rsid w:val="0072765C"/>
    <w:rsid w:val="00735F47"/>
    <w:rsid w:val="00744245"/>
    <w:rsid w:val="00745880"/>
    <w:rsid w:val="00746015"/>
    <w:rsid w:val="0074768D"/>
    <w:rsid w:val="00752025"/>
    <w:rsid w:val="0075306B"/>
    <w:rsid w:val="007545EA"/>
    <w:rsid w:val="0075501A"/>
    <w:rsid w:val="0075631E"/>
    <w:rsid w:val="007574F5"/>
    <w:rsid w:val="00764B85"/>
    <w:rsid w:val="00766FC5"/>
    <w:rsid w:val="007706DE"/>
    <w:rsid w:val="00772DC9"/>
    <w:rsid w:val="00773F7B"/>
    <w:rsid w:val="00776951"/>
    <w:rsid w:val="00777948"/>
    <w:rsid w:val="007827ED"/>
    <w:rsid w:val="007830D1"/>
    <w:rsid w:val="0078453B"/>
    <w:rsid w:val="00785D43"/>
    <w:rsid w:val="00785E29"/>
    <w:rsid w:val="00787424"/>
    <w:rsid w:val="007900BC"/>
    <w:rsid w:val="007904F8"/>
    <w:rsid w:val="00791210"/>
    <w:rsid w:val="00791273"/>
    <w:rsid w:val="00793C10"/>
    <w:rsid w:val="007A04F8"/>
    <w:rsid w:val="007A234C"/>
    <w:rsid w:val="007A2EB6"/>
    <w:rsid w:val="007A39A2"/>
    <w:rsid w:val="007A4EBA"/>
    <w:rsid w:val="007A624B"/>
    <w:rsid w:val="007A6B77"/>
    <w:rsid w:val="007B00A7"/>
    <w:rsid w:val="007B42EC"/>
    <w:rsid w:val="007C5620"/>
    <w:rsid w:val="007C7AA5"/>
    <w:rsid w:val="007D5DD9"/>
    <w:rsid w:val="007E01ED"/>
    <w:rsid w:val="007E70A5"/>
    <w:rsid w:val="007F1D2B"/>
    <w:rsid w:val="007F4AD2"/>
    <w:rsid w:val="007F551F"/>
    <w:rsid w:val="007F62AF"/>
    <w:rsid w:val="008008BF"/>
    <w:rsid w:val="00800CD8"/>
    <w:rsid w:val="0080117F"/>
    <w:rsid w:val="00802A51"/>
    <w:rsid w:val="0081353F"/>
    <w:rsid w:val="00813762"/>
    <w:rsid w:val="00813B31"/>
    <w:rsid w:val="008162D1"/>
    <w:rsid w:val="00816E14"/>
    <w:rsid w:val="0082224D"/>
    <w:rsid w:val="00822944"/>
    <w:rsid w:val="00822F60"/>
    <w:rsid w:val="00823B83"/>
    <w:rsid w:val="00825C3D"/>
    <w:rsid w:val="00831C6F"/>
    <w:rsid w:val="00834D9A"/>
    <w:rsid w:val="00845F77"/>
    <w:rsid w:val="00846832"/>
    <w:rsid w:val="008500EE"/>
    <w:rsid w:val="00850F7E"/>
    <w:rsid w:val="008510EF"/>
    <w:rsid w:val="008518EA"/>
    <w:rsid w:val="0085290B"/>
    <w:rsid w:val="00853AA0"/>
    <w:rsid w:val="00861C39"/>
    <w:rsid w:val="00862BCD"/>
    <w:rsid w:val="008636D7"/>
    <w:rsid w:val="00867EBB"/>
    <w:rsid w:val="008713A1"/>
    <w:rsid w:val="00871B1E"/>
    <w:rsid w:val="008741FD"/>
    <w:rsid w:val="00875A01"/>
    <w:rsid w:val="00876953"/>
    <w:rsid w:val="00880969"/>
    <w:rsid w:val="00880EA9"/>
    <w:rsid w:val="00885900"/>
    <w:rsid w:val="00886CE5"/>
    <w:rsid w:val="0089110C"/>
    <w:rsid w:val="008919F4"/>
    <w:rsid w:val="00894434"/>
    <w:rsid w:val="008963E5"/>
    <w:rsid w:val="00897A69"/>
    <w:rsid w:val="00897C70"/>
    <w:rsid w:val="008A05DC"/>
    <w:rsid w:val="008A1AFE"/>
    <w:rsid w:val="008A2CD0"/>
    <w:rsid w:val="008A3E1D"/>
    <w:rsid w:val="008A4132"/>
    <w:rsid w:val="008A46CA"/>
    <w:rsid w:val="008A472B"/>
    <w:rsid w:val="008A4A6D"/>
    <w:rsid w:val="008A67D4"/>
    <w:rsid w:val="008B4429"/>
    <w:rsid w:val="008B787D"/>
    <w:rsid w:val="008C1689"/>
    <w:rsid w:val="008C53B7"/>
    <w:rsid w:val="008D10E9"/>
    <w:rsid w:val="008D13C3"/>
    <w:rsid w:val="008D15B1"/>
    <w:rsid w:val="008E29ED"/>
    <w:rsid w:val="008E47DF"/>
    <w:rsid w:val="008E4C35"/>
    <w:rsid w:val="008F1408"/>
    <w:rsid w:val="008F56EB"/>
    <w:rsid w:val="008F63FD"/>
    <w:rsid w:val="008F700B"/>
    <w:rsid w:val="009006BA"/>
    <w:rsid w:val="00903BED"/>
    <w:rsid w:val="00904600"/>
    <w:rsid w:val="0090460F"/>
    <w:rsid w:val="00904A34"/>
    <w:rsid w:val="00910953"/>
    <w:rsid w:val="00914364"/>
    <w:rsid w:val="00922D44"/>
    <w:rsid w:val="00925220"/>
    <w:rsid w:val="00930903"/>
    <w:rsid w:val="00930B12"/>
    <w:rsid w:val="009321B6"/>
    <w:rsid w:val="00932272"/>
    <w:rsid w:val="0093785B"/>
    <w:rsid w:val="00941B05"/>
    <w:rsid w:val="0094603D"/>
    <w:rsid w:val="00946085"/>
    <w:rsid w:val="00947676"/>
    <w:rsid w:val="00947A71"/>
    <w:rsid w:val="00950DD0"/>
    <w:rsid w:val="00954484"/>
    <w:rsid w:val="00954CDD"/>
    <w:rsid w:val="00961855"/>
    <w:rsid w:val="00961BD4"/>
    <w:rsid w:val="0096607C"/>
    <w:rsid w:val="00966681"/>
    <w:rsid w:val="00970716"/>
    <w:rsid w:val="00971D8F"/>
    <w:rsid w:val="00972949"/>
    <w:rsid w:val="00973516"/>
    <w:rsid w:val="0097353A"/>
    <w:rsid w:val="00973B62"/>
    <w:rsid w:val="00976E13"/>
    <w:rsid w:val="009775A3"/>
    <w:rsid w:val="009810D0"/>
    <w:rsid w:val="0098383E"/>
    <w:rsid w:val="00983B06"/>
    <w:rsid w:val="0098501E"/>
    <w:rsid w:val="00985152"/>
    <w:rsid w:val="00987189"/>
    <w:rsid w:val="009874EE"/>
    <w:rsid w:val="00990067"/>
    <w:rsid w:val="00996E1A"/>
    <w:rsid w:val="00997154"/>
    <w:rsid w:val="009A4148"/>
    <w:rsid w:val="009A47CF"/>
    <w:rsid w:val="009A691F"/>
    <w:rsid w:val="009A6C03"/>
    <w:rsid w:val="009B3C8E"/>
    <w:rsid w:val="009B556A"/>
    <w:rsid w:val="009C060D"/>
    <w:rsid w:val="009C1FFF"/>
    <w:rsid w:val="009D0498"/>
    <w:rsid w:val="009D0622"/>
    <w:rsid w:val="009D2DD3"/>
    <w:rsid w:val="009D3AC0"/>
    <w:rsid w:val="009E14A0"/>
    <w:rsid w:val="009E55B5"/>
    <w:rsid w:val="009E59EA"/>
    <w:rsid w:val="009E6B05"/>
    <w:rsid w:val="009F07DC"/>
    <w:rsid w:val="009F2FC2"/>
    <w:rsid w:val="009F4336"/>
    <w:rsid w:val="009F774F"/>
    <w:rsid w:val="009F78A1"/>
    <w:rsid w:val="00A01947"/>
    <w:rsid w:val="00A01A5A"/>
    <w:rsid w:val="00A04B5C"/>
    <w:rsid w:val="00A05D56"/>
    <w:rsid w:val="00A067DB"/>
    <w:rsid w:val="00A11142"/>
    <w:rsid w:val="00A11A62"/>
    <w:rsid w:val="00A13719"/>
    <w:rsid w:val="00A13AEC"/>
    <w:rsid w:val="00A13B45"/>
    <w:rsid w:val="00A14AA1"/>
    <w:rsid w:val="00A14E2D"/>
    <w:rsid w:val="00A15A0E"/>
    <w:rsid w:val="00A16CB9"/>
    <w:rsid w:val="00A20CBC"/>
    <w:rsid w:val="00A22310"/>
    <w:rsid w:val="00A2297D"/>
    <w:rsid w:val="00A25438"/>
    <w:rsid w:val="00A31AC6"/>
    <w:rsid w:val="00A31B19"/>
    <w:rsid w:val="00A33887"/>
    <w:rsid w:val="00A361E2"/>
    <w:rsid w:val="00A37093"/>
    <w:rsid w:val="00A37519"/>
    <w:rsid w:val="00A40E7F"/>
    <w:rsid w:val="00A42B9A"/>
    <w:rsid w:val="00A42D94"/>
    <w:rsid w:val="00A47E5C"/>
    <w:rsid w:val="00A52029"/>
    <w:rsid w:val="00A520DA"/>
    <w:rsid w:val="00A55B03"/>
    <w:rsid w:val="00A56709"/>
    <w:rsid w:val="00A60F4F"/>
    <w:rsid w:val="00A70E81"/>
    <w:rsid w:val="00A71B66"/>
    <w:rsid w:val="00A71FCE"/>
    <w:rsid w:val="00A743A9"/>
    <w:rsid w:val="00A77184"/>
    <w:rsid w:val="00A81E20"/>
    <w:rsid w:val="00A81EB2"/>
    <w:rsid w:val="00A81FBB"/>
    <w:rsid w:val="00A9254A"/>
    <w:rsid w:val="00AA0DE4"/>
    <w:rsid w:val="00AB09AE"/>
    <w:rsid w:val="00AB175F"/>
    <w:rsid w:val="00AB3AD5"/>
    <w:rsid w:val="00AB657B"/>
    <w:rsid w:val="00AC1802"/>
    <w:rsid w:val="00AC3BBB"/>
    <w:rsid w:val="00AC49D3"/>
    <w:rsid w:val="00AC76E2"/>
    <w:rsid w:val="00AD0B1B"/>
    <w:rsid w:val="00AD1075"/>
    <w:rsid w:val="00AD27DD"/>
    <w:rsid w:val="00AD512F"/>
    <w:rsid w:val="00AD73E9"/>
    <w:rsid w:val="00AD7AAD"/>
    <w:rsid w:val="00AE0E9F"/>
    <w:rsid w:val="00AE255B"/>
    <w:rsid w:val="00AE276A"/>
    <w:rsid w:val="00AE592E"/>
    <w:rsid w:val="00AE62C2"/>
    <w:rsid w:val="00AF07C3"/>
    <w:rsid w:val="00AF1F58"/>
    <w:rsid w:val="00AF2DA2"/>
    <w:rsid w:val="00AF4C90"/>
    <w:rsid w:val="00AF6121"/>
    <w:rsid w:val="00B00E9C"/>
    <w:rsid w:val="00B03459"/>
    <w:rsid w:val="00B048CB"/>
    <w:rsid w:val="00B05535"/>
    <w:rsid w:val="00B07CA4"/>
    <w:rsid w:val="00B12FA2"/>
    <w:rsid w:val="00B139A4"/>
    <w:rsid w:val="00B17A52"/>
    <w:rsid w:val="00B20FEA"/>
    <w:rsid w:val="00B22F78"/>
    <w:rsid w:val="00B24277"/>
    <w:rsid w:val="00B27BA8"/>
    <w:rsid w:val="00B27CA7"/>
    <w:rsid w:val="00B347C3"/>
    <w:rsid w:val="00B3767A"/>
    <w:rsid w:val="00B37A99"/>
    <w:rsid w:val="00B428BA"/>
    <w:rsid w:val="00B46E48"/>
    <w:rsid w:val="00B52825"/>
    <w:rsid w:val="00B52DD1"/>
    <w:rsid w:val="00B53911"/>
    <w:rsid w:val="00B6275D"/>
    <w:rsid w:val="00B62C04"/>
    <w:rsid w:val="00B62E78"/>
    <w:rsid w:val="00B6435D"/>
    <w:rsid w:val="00B71A8D"/>
    <w:rsid w:val="00B729BA"/>
    <w:rsid w:val="00B74DC7"/>
    <w:rsid w:val="00B751FA"/>
    <w:rsid w:val="00B765D1"/>
    <w:rsid w:val="00B76D17"/>
    <w:rsid w:val="00B8416B"/>
    <w:rsid w:val="00B8481C"/>
    <w:rsid w:val="00B84D3F"/>
    <w:rsid w:val="00B918D2"/>
    <w:rsid w:val="00B91EC2"/>
    <w:rsid w:val="00BA14F3"/>
    <w:rsid w:val="00BA483C"/>
    <w:rsid w:val="00BA697C"/>
    <w:rsid w:val="00BB00D2"/>
    <w:rsid w:val="00BB0357"/>
    <w:rsid w:val="00BC1B60"/>
    <w:rsid w:val="00BC550C"/>
    <w:rsid w:val="00BC5673"/>
    <w:rsid w:val="00BC6AD2"/>
    <w:rsid w:val="00BC74EA"/>
    <w:rsid w:val="00BD2E33"/>
    <w:rsid w:val="00BD415D"/>
    <w:rsid w:val="00BD54EE"/>
    <w:rsid w:val="00BD5A48"/>
    <w:rsid w:val="00BD5E27"/>
    <w:rsid w:val="00BE0BA1"/>
    <w:rsid w:val="00BE5603"/>
    <w:rsid w:val="00BE5D2E"/>
    <w:rsid w:val="00BF0912"/>
    <w:rsid w:val="00BF181E"/>
    <w:rsid w:val="00BF4635"/>
    <w:rsid w:val="00BF4E12"/>
    <w:rsid w:val="00BF5300"/>
    <w:rsid w:val="00BF56CA"/>
    <w:rsid w:val="00BF591C"/>
    <w:rsid w:val="00C00F9A"/>
    <w:rsid w:val="00C0212D"/>
    <w:rsid w:val="00C02994"/>
    <w:rsid w:val="00C030B1"/>
    <w:rsid w:val="00C04400"/>
    <w:rsid w:val="00C06993"/>
    <w:rsid w:val="00C06A63"/>
    <w:rsid w:val="00C11E3E"/>
    <w:rsid w:val="00C11E8D"/>
    <w:rsid w:val="00C121D9"/>
    <w:rsid w:val="00C12240"/>
    <w:rsid w:val="00C12FE2"/>
    <w:rsid w:val="00C1318D"/>
    <w:rsid w:val="00C13208"/>
    <w:rsid w:val="00C13316"/>
    <w:rsid w:val="00C14141"/>
    <w:rsid w:val="00C1421A"/>
    <w:rsid w:val="00C155D5"/>
    <w:rsid w:val="00C16331"/>
    <w:rsid w:val="00C16DD1"/>
    <w:rsid w:val="00C20DE0"/>
    <w:rsid w:val="00C21700"/>
    <w:rsid w:val="00C31126"/>
    <w:rsid w:val="00C37C34"/>
    <w:rsid w:val="00C4080D"/>
    <w:rsid w:val="00C4144E"/>
    <w:rsid w:val="00C46786"/>
    <w:rsid w:val="00C46BB1"/>
    <w:rsid w:val="00C5377A"/>
    <w:rsid w:val="00C53A3E"/>
    <w:rsid w:val="00C54849"/>
    <w:rsid w:val="00C5489F"/>
    <w:rsid w:val="00C64D55"/>
    <w:rsid w:val="00C67ED2"/>
    <w:rsid w:val="00C7743F"/>
    <w:rsid w:val="00C8143A"/>
    <w:rsid w:val="00C84E9A"/>
    <w:rsid w:val="00C8613C"/>
    <w:rsid w:val="00C871F8"/>
    <w:rsid w:val="00C8739A"/>
    <w:rsid w:val="00C90B93"/>
    <w:rsid w:val="00C93B3A"/>
    <w:rsid w:val="00C94A30"/>
    <w:rsid w:val="00C96642"/>
    <w:rsid w:val="00CA06BB"/>
    <w:rsid w:val="00CA6C9B"/>
    <w:rsid w:val="00CB1950"/>
    <w:rsid w:val="00CB4001"/>
    <w:rsid w:val="00CB52D1"/>
    <w:rsid w:val="00CC06BE"/>
    <w:rsid w:val="00CC4328"/>
    <w:rsid w:val="00CC46EB"/>
    <w:rsid w:val="00CC4E32"/>
    <w:rsid w:val="00CC61CF"/>
    <w:rsid w:val="00CD201F"/>
    <w:rsid w:val="00CE2FA5"/>
    <w:rsid w:val="00CE40FB"/>
    <w:rsid w:val="00CE42AB"/>
    <w:rsid w:val="00CE69C3"/>
    <w:rsid w:val="00CF1FFA"/>
    <w:rsid w:val="00CF3683"/>
    <w:rsid w:val="00CF4D35"/>
    <w:rsid w:val="00D00997"/>
    <w:rsid w:val="00D01444"/>
    <w:rsid w:val="00D068D1"/>
    <w:rsid w:val="00D0762C"/>
    <w:rsid w:val="00D10358"/>
    <w:rsid w:val="00D107CF"/>
    <w:rsid w:val="00D1223F"/>
    <w:rsid w:val="00D13C69"/>
    <w:rsid w:val="00D14DCC"/>
    <w:rsid w:val="00D166C7"/>
    <w:rsid w:val="00D170E0"/>
    <w:rsid w:val="00D17AAF"/>
    <w:rsid w:val="00D20355"/>
    <w:rsid w:val="00D21EE9"/>
    <w:rsid w:val="00D22644"/>
    <w:rsid w:val="00D23E2A"/>
    <w:rsid w:val="00D23F66"/>
    <w:rsid w:val="00D30EC4"/>
    <w:rsid w:val="00D3227C"/>
    <w:rsid w:val="00D354B7"/>
    <w:rsid w:val="00D3595A"/>
    <w:rsid w:val="00D36115"/>
    <w:rsid w:val="00D45D81"/>
    <w:rsid w:val="00D47579"/>
    <w:rsid w:val="00D5390E"/>
    <w:rsid w:val="00D54085"/>
    <w:rsid w:val="00D548A5"/>
    <w:rsid w:val="00D55276"/>
    <w:rsid w:val="00D555C4"/>
    <w:rsid w:val="00D55C26"/>
    <w:rsid w:val="00D57F59"/>
    <w:rsid w:val="00D60532"/>
    <w:rsid w:val="00D6113E"/>
    <w:rsid w:val="00D6362F"/>
    <w:rsid w:val="00D639B4"/>
    <w:rsid w:val="00D700A1"/>
    <w:rsid w:val="00D72098"/>
    <w:rsid w:val="00D754F6"/>
    <w:rsid w:val="00D75E79"/>
    <w:rsid w:val="00D76A6D"/>
    <w:rsid w:val="00D77D0E"/>
    <w:rsid w:val="00D81536"/>
    <w:rsid w:val="00D8678D"/>
    <w:rsid w:val="00D9224D"/>
    <w:rsid w:val="00DA3E9D"/>
    <w:rsid w:val="00DA58A9"/>
    <w:rsid w:val="00DB5288"/>
    <w:rsid w:val="00DB6EE6"/>
    <w:rsid w:val="00DC47EB"/>
    <w:rsid w:val="00DC4A68"/>
    <w:rsid w:val="00DC6416"/>
    <w:rsid w:val="00DD2881"/>
    <w:rsid w:val="00DD34F5"/>
    <w:rsid w:val="00DE0F7E"/>
    <w:rsid w:val="00DE1A5E"/>
    <w:rsid w:val="00DE446A"/>
    <w:rsid w:val="00DE7881"/>
    <w:rsid w:val="00DF09FA"/>
    <w:rsid w:val="00DF0DE0"/>
    <w:rsid w:val="00DF32F6"/>
    <w:rsid w:val="00DF3453"/>
    <w:rsid w:val="00DF48B0"/>
    <w:rsid w:val="00DF5106"/>
    <w:rsid w:val="00DF5CF3"/>
    <w:rsid w:val="00DF6441"/>
    <w:rsid w:val="00DF650F"/>
    <w:rsid w:val="00DF68B5"/>
    <w:rsid w:val="00E03141"/>
    <w:rsid w:val="00E06466"/>
    <w:rsid w:val="00E10FAD"/>
    <w:rsid w:val="00E11526"/>
    <w:rsid w:val="00E12249"/>
    <w:rsid w:val="00E12D8E"/>
    <w:rsid w:val="00E1598C"/>
    <w:rsid w:val="00E20002"/>
    <w:rsid w:val="00E200DA"/>
    <w:rsid w:val="00E22136"/>
    <w:rsid w:val="00E23BC8"/>
    <w:rsid w:val="00E27BBE"/>
    <w:rsid w:val="00E317F4"/>
    <w:rsid w:val="00E33F0A"/>
    <w:rsid w:val="00E34163"/>
    <w:rsid w:val="00E35E56"/>
    <w:rsid w:val="00E36327"/>
    <w:rsid w:val="00E40D23"/>
    <w:rsid w:val="00E431C6"/>
    <w:rsid w:val="00E43D09"/>
    <w:rsid w:val="00E45A6F"/>
    <w:rsid w:val="00E46099"/>
    <w:rsid w:val="00E4632F"/>
    <w:rsid w:val="00E463F0"/>
    <w:rsid w:val="00E46C93"/>
    <w:rsid w:val="00E46EBF"/>
    <w:rsid w:val="00E5460E"/>
    <w:rsid w:val="00E60D48"/>
    <w:rsid w:val="00E63D71"/>
    <w:rsid w:val="00E679CB"/>
    <w:rsid w:val="00E74CC6"/>
    <w:rsid w:val="00E75E00"/>
    <w:rsid w:val="00E7631D"/>
    <w:rsid w:val="00E81CB3"/>
    <w:rsid w:val="00E82880"/>
    <w:rsid w:val="00E8514A"/>
    <w:rsid w:val="00E8548C"/>
    <w:rsid w:val="00E85899"/>
    <w:rsid w:val="00E86A53"/>
    <w:rsid w:val="00E86C1E"/>
    <w:rsid w:val="00E914C5"/>
    <w:rsid w:val="00E959BC"/>
    <w:rsid w:val="00E97107"/>
    <w:rsid w:val="00EA25DD"/>
    <w:rsid w:val="00EA341A"/>
    <w:rsid w:val="00EA63BA"/>
    <w:rsid w:val="00EA666F"/>
    <w:rsid w:val="00EA6932"/>
    <w:rsid w:val="00EA7664"/>
    <w:rsid w:val="00EB2A29"/>
    <w:rsid w:val="00EB410A"/>
    <w:rsid w:val="00EB6F5B"/>
    <w:rsid w:val="00EC21FD"/>
    <w:rsid w:val="00EC6386"/>
    <w:rsid w:val="00ED20B6"/>
    <w:rsid w:val="00ED2B58"/>
    <w:rsid w:val="00ED2E77"/>
    <w:rsid w:val="00ED3432"/>
    <w:rsid w:val="00ED72F1"/>
    <w:rsid w:val="00EE35BB"/>
    <w:rsid w:val="00EE6C19"/>
    <w:rsid w:val="00EE7542"/>
    <w:rsid w:val="00EF1D75"/>
    <w:rsid w:val="00EF62AC"/>
    <w:rsid w:val="00EF66AF"/>
    <w:rsid w:val="00EF728C"/>
    <w:rsid w:val="00EF74D7"/>
    <w:rsid w:val="00EF774F"/>
    <w:rsid w:val="00F00EAB"/>
    <w:rsid w:val="00F02F0A"/>
    <w:rsid w:val="00F10A3E"/>
    <w:rsid w:val="00F10CFD"/>
    <w:rsid w:val="00F12C5A"/>
    <w:rsid w:val="00F12F7B"/>
    <w:rsid w:val="00F1394D"/>
    <w:rsid w:val="00F13C5E"/>
    <w:rsid w:val="00F1563F"/>
    <w:rsid w:val="00F215FF"/>
    <w:rsid w:val="00F23258"/>
    <w:rsid w:val="00F235A1"/>
    <w:rsid w:val="00F240F6"/>
    <w:rsid w:val="00F24291"/>
    <w:rsid w:val="00F2452E"/>
    <w:rsid w:val="00F24700"/>
    <w:rsid w:val="00F251AE"/>
    <w:rsid w:val="00F254C5"/>
    <w:rsid w:val="00F25602"/>
    <w:rsid w:val="00F26D0C"/>
    <w:rsid w:val="00F278F5"/>
    <w:rsid w:val="00F323DD"/>
    <w:rsid w:val="00F3324D"/>
    <w:rsid w:val="00F40339"/>
    <w:rsid w:val="00F40B65"/>
    <w:rsid w:val="00F4442D"/>
    <w:rsid w:val="00F4569C"/>
    <w:rsid w:val="00F4700A"/>
    <w:rsid w:val="00F472D1"/>
    <w:rsid w:val="00F47628"/>
    <w:rsid w:val="00F51986"/>
    <w:rsid w:val="00F51B19"/>
    <w:rsid w:val="00F53510"/>
    <w:rsid w:val="00F5353B"/>
    <w:rsid w:val="00F53C82"/>
    <w:rsid w:val="00F55DF1"/>
    <w:rsid w:val="00F56B0B"/>
    <w:rsid w:val="00F57543"/>
    <w:rsid w:val="00F63057"/>
    <w:rsid w:val="00F649EA"/>
    <w:rsid w:val="00F65EEC"/>
    <w:rsid w:val="00F671D5"/>
    <w:rsid w:val="00F716F4"/>
    <w:rsid w:val="00F722EE"/>
    <w:rsid w:val="00F74093"/>
    <w:rsid w:val="00F740D6"/>
    <w:rsid w:val="00F75A74"/>
    <w:rsid w:val="00F802FD"/>
    <w:rsid w:val="00F8334F"/>
    <w:rsid w:val="00F833C7"/>
    <w:rsid w:val="00F8493E"/>
    <w:rsid w:val="00F90F03"/>
    <w:rsid w:val="00F93CD6"/>
    <w:rsid w:val="00F95B3D"/>
    <w:rsid w:val="00FA0D11"/>
    <w:rsid w:val="00FA4939"/>
    <w:rsid w:val="00FA7893"/>
    <w:rsid w:val="00FB36B5"/>
    <w:rsid w:val="00FB5F23"/>
    <w:rsid w:val="00FC1CB0"/>
    <w:rsid w:val="00FC2EEC"/>
    <w:rsid w:val="00FC424C"/>
    <w:rsid w:val="00FC6B68"/>
    <w:rsid w:val="00FD09E5"/>
    <w:rsid w:val="00FD6A08"/>
    <w:rsid w:val="00FF3F34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90CAE2ED-1327-4CE0-91D2-0766C1B7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904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t-EE" w:eastAsia="x-non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t-E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t-EE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t-E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t-EE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cs="Arial Unicode MS"/>
      <w:color w:val="000000"/>
      <w:lang w:val="fi-FI" w:eastAsia="fi-FI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rFonts w:ascii="Verdana" w:hAnsi="Verdana" w:cs="Verdana"/>
      <w:color w:val="595959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t-EE" w:eastAsia="x-non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Verdana" w:hAnsi="Verdana" w:cs="Verdana"/>
      <w:color w:val="595959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t-EE" w:eastAsia="x-none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t-EE" w:eastAsia="x-none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t-EE" w:eastAsia="x-none"/>
    </w:rPr>
  </w:style>
  <w:style w:type="paragraph" w:styleId="BodyTextIndent3">
    <w:name w:val="Body Text Indent 3"/>
    <w:basedOn w:val="Normal"/>
    <w:link w:val="BodyTextIndent3Char"/>
    <w:uiPriority w:val="99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t-EE" w:eastAsia="x-none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t-EE" w:eastAsia="x-none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t-E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2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t-E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B848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t-EE" w:eastAsia="x-none"/>
    </w:rPr>
  </w:style>
  <w:style w:type="character" w:styleId="FootnoteReference">
    <w:name w:val="footnote reference"/>
    <w:basedOn w:val="DefaultParagraphFont"/>
    <w:uiPriority w:val="99"/>
    <w:semiHidden/>
    <w:rsid w:val="00B8481C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7E01ED"/>
    <w:pPr>
      <w:framePr w:w="6061" w:h="1261" w:hSpace="180" w:wrap="auto" w:vAnchor="text" w:hAnchor="page" w:x="3121" w:y="-178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E33F0A"/>
    <w:rPr>
      <w:rFonts w:cs="Times New Roman"/>
      <w:color w:val="auto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0C6D0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LANK\Min_maar_poh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Min_maar_pohi</Template>
  <TotalTime>1</TotalTime>
  <Pages>2</Pages>
  <Words>309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Aardo Külaots</dc:creator>
  <cp:keywords/>
  <dc:description/>
  <cp:lastModifiedBy>Aardo Külaots</cp:lastModifiedBy>
  <cp:revision>3</cp:revision>
  <cp:lastPrinted>2011-01-21T13:13:00Z</cp:lastPrinted>
  <dcterms:created xsi:type="dcterms:W3CDTF">2020-05-08T08:56:00Z</dcterms:created>
  <dcterms:modified xsi:type="dcterms:W3CDTF">2020-05-08T08:57:00Z</dcterms:modified>
</cp:coreProperties>
</file>